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F5" w:rsidRPr="00E53537" w:rsidRDefault="00794C53">
      <w:pPr>
        <w:rPr>
          <w:rFonts w:cs="Arial"/>
          <w:b/>
        </w:rPr>
      </w:pPr>
      <w:r w:rsidRPr="00E53537">
        <w:rPr>
          <w:rFonts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-71755</wp:posOffset>
            </wp:positionV>
            <wp:extent cx="609600" cy="819150"/>
            <wp:effectExtent l="19050" t="0" r="0" b="0"/>
            <wp:wrapSquare wrapText="bothSides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EC6BF5" w:rsidRPr="00E53537">
        <w:rPr>
          <w:rFonts w:cs="Arial"/>
          <w:b/>
        </w:rPr>
        <w:t xml:space="preserve">Mairie de BAILLY </w:t>
      </w:r>
    </w:p>
    <w:p w:rsidR="00EC6BF5" w:rsidRPr="00E53537" w:rsidRDefault="00794C53" w:rsidP="00183070">
      <w:pPr>
        <w:jc w:val="center"/>
        <w:rPr>
          <w:rFonts w:cs="Arial"/>
          <w:b/>
        </w:rPr>
      </w:pPr>
      <w:r w:rsidRPr="00E53537">
        <w:rPr>
          <w:rFonts w:cs="Arial"/>
          <w:b/>
        </w:rPr>
        <w:t xml:space="preserve">                 </w:t>
      </w:r>
      <w:r w:rsidR="00EC6BF5" w:rsidRPr="00E53537">
        <w:rPr>
          <w:rFonts w:cs="Arial"/>
          <w:b/>
        </w:rPr>
        <w:t>FICHE DE POSTE</w:t>
      </w:r>
    </w:p>
    <w:p w:rsidR="00794C53" w:rsidRPr="00E53537" w:rsidRDefault="00794C53" w:rsidP="00183070">
      <w:pPr>
        <w:jc w:val="center"/>
        <w:rPr>
          <w:rFonts w:cs="Arial"/>
          <w:b/>
        </w:rPr>
      </w:pPr>
      <w:r w:rsidRPr="00E53537">
        <w:rPr>
          <w:rFonts w:cs="Arial"/>
          <w:b/>
        </w:rPr>
        <w:t xml:space="preserve">              Animateur</w:t>
      </w:r>
    </w:p>
    <w:tbl>
      <w:tblPr>
        <w:tblStyle w:val="Grilledutableau"/>
        <w:tblW w:w="9565" w:type="dxa"/>
        <w:tblLook w:val="04A0" w:firstRow="1" w:lastRow="0" w:firstColumn="1" w:lastColumn="0" w:noHBand="0" w:noVBand="1"/>
      </w:tblPr>
      <w:tblGrid>
        <w:gridCol w:w="3076"/>
        <w:gridCol w:w="6489"/>
      </w:tblGrid>
      <w:tr w:rsidR="001B3420" w:rsidRPr="00E53537" w:rsidTr="00034B6E">
        <w:trPr>
          <w:trHeight w:val="333"/>
        </w:trPr>
        <w:tc>
          <w:tcPr>
            <w:tcW w:w="9565" w:type="dxa"/>
            <w:gridSpan w:val="2"/>
            <w:shd w:val="clear" w:color="auto" w:fill="000080"/>
          </w:tcPr>
          <w:p w:rsidR="001B3420" w:rsidRPr="00E53537" w:rsidRDefault="001B3420" w:rsidP="001B3420">
            <w:pPr>
              <w:jc w:val="center"/>
              <w:rPr>
                <w:rFonts w:cs="Arial"/>
                <w:sz w:val="28"/>
                <w:szCs w:val="28"/>
              </w:rPr>
            </w:pPr>
            <w:r w:rsidRPr="00E53537">
              <w:rPr>
                <w:rFonts w:cs="Arial"/>
                <w:sz w:val="28"/>
                <w:szCs w:val="28"/>
              </w:rPr>
              <w:t>Intitulé du poste de travail</w:t>
            </w:r>
          </w:p>
        </w:tc>
      </w:tr>
      <w:tr w:rsidR="001B3420" w:rsidRPr="00E53537" w:rsidTr="00034B6E">
        <w:trPr>
          <w:trHeight w:val="209"/>
        </w:trPr>
        <w:tc>
          <w:tcPr>
            <w:tcW w:w="3076" w:type="dxa"/>
            <w:vAlign w:val="center"/>
          </w:tcPr>
          <w:p w:rsidR="001B3420" w:rsidRPr="00E53537" w:rsidRDefault="0045782E" w:rsidP="001B3420">
            <w:pPr>
              <w:rPr>
                <w:rFonts w:cs="Arial"/>
              </w:rPr>
            </w:pPr>
            <w:r w:rsidRPr="00E53537">
              <w:rPr>
                <w:rFonts w:cs="Arial"/>
              </w:rPr>
              <w:t>S</w:t>
            </w:r>
            <w:r w:rsidR="001B3420" w:rsidRPr="00E53537">
              <w:rPr>
                <w:rFonts w:cs="Arial"/>
              </w:rPr>
              <w:t>ervice</w:t>
            </w:r>
          </w:p>
        </w:tc>
        <w:tc>
          <w:tcPr>
            <w:tcW w:w="6489" w:type="dxa"/>
          </w:tcPr>
          <w:p w:rsidR="00D978B5" w:rsidRPr="00E53537" w:rsidRDefault="00794C53" w:rsidP="00183070">
            <w:pPr>
              <w:rPr>
                <w:rFonts w:cs="Arial"/>
                <w:sz w:val="20"/>
                <w:szCs w:val="20"/>
              </w:rPr>
            </w:pPr>
            <w:r w:rsidRPr="00E53537">
              <w:rPr>
                <w:rFonts w:cs="Arial"/>
                <w:sz w:val="20"/>
                <w:szCs w:val="20"/>
              </w:rPr>
              <w:t>Pôle « Vie Communale » / Service périscolaire</w:t>
            </w:r>
          </w:p>
        </w:tc>
      </w:tr>
      <w:tr w:rsidR="001B3420" w:rsidRPr="00E53537" w:rsidTr="00034B6E">
        <w:trPr>
          <w:trHeight w:val="1391"/>
        </w:trPr>
        <w:tc>
          <w:tcPr>
            <w:tcW w:w="3076" w:type="dxa"/>
            <w:vAlign w:val="center"/>
          </w:tcPr>
          <w:p w:rsidR="001B3420" w:rsidRPr="00E53537" w:rsidRDefault="001B3420" w:rsidP="001B3420">
            <w:pPr>
              <w:rPr>
                <w:rFonts w:cs="Arial"/>
              </w:rPr>
            </w:pPr>
            <w:r w:rsidRPr="00E53537">
              <w:rPr>
                <w:rFonts w:cs="Arial"/>
              </w:rPr>
              <w:t>Mission principale</w:t>
            </w:r>
          </w:p>
        </w:tc>
        <w:tc>
          <w:tcPr>
            <w:tcW w:w="6489" w:type="dxa"/>
          </w:tcPr>
          <w:p w:rsidR="00BA64C3" w:rsidRPr="00E53537" w:rsidRDefault="004B5658" w:rsidP="001B3420">
            <w:pPr>
              <w:rPr>
                <w:rFonts w:cs="Arial"/>
                <w:sz w:val="20"/>
                <w:szCs w:val="20"/>
              </w:rPr>
            </w:pPr>
            <w:r w:rsidRPr="00E53537">
              <w:rPr>
                <w:rFonts w:cs="Arial"/>
                <w:sz w:val="20"/>
                <w:szCs w:val="20"/>
              </w:rPr>
              <w:t>Mise en œuvre des animations et du projet pédagogique dans le cadre de l’accueil périscolaire (temps avant et après l’école, pause méridienne</w:t>
            </w:r>
            <w:r w:rsidR="001D02CC" w:rsidRPr="00E53537">
              <w:rPr>
                <w:rFonts w:cs="Arial"/>
                <w:sz w:val="20"/>
                <w:szCs w:val="20"/>
              </w:rPr>
              <w:t>, N</w:t>
            </w:r>
            <w:r w:rsidRPr="00E53537">
              <w:rPr>
                <w:rFonts w:cs="Arial"/>
                <w:sz w:val="20"/>
                <w:szCs w:val="20"/>
              </w:rPr>
              <w:t>ap) et extrascolaire.</w:t>
            </w:r>
          </w:p>
          <w:p w:rsidR="00E142D9" w:rsidRPr="00E53537" w:rsidRDefault="001D02CC" w:rsidP="001B3420">
            <w:pPr>
              <w:rPr>
                <w:rFonts w:cs="Arial"/>
                <w:sz w:val="20"/>
                <w:szCs w:val="20"/>
              </w:rPr>
            </w:pPr>
            <w:r w:rsidRPr="00E53537">
              <w:rPr>
                <w:rFonts w:cs="Arial"/>
                <w:sz w:val="20"/>
                <w:szCs w:val="20"/>
              </w:rPr>
              <w:t>A</w:t>
            </w:r>
            <w:r w:rsidR="004B5658" w:rsidRPr="00E53537">
              <w:rPr>
                <w:rFonts w:cs="Arial"/>
                <w:sz w:val="20"/>
                <w:szCs w:val="20"/>
              </w:rPr>
              <w:t>ccueillir et animer en toute sécurité les enfants dans le cadre périscolaire et extrascolaire</w:t>
            </w:r>
          </w:p>
          <w:p w:rsidR="00E53537" w:rsidRPr="00E53537" w:rsidRDefault="00E53537" w:rsidP="001B3420">
            <w:pPr>
              <w:rPr>
                <w:rFonts w:cs="Arial"/>
                <w:sz w:val="20"/>
                <w:szCs w:val="20"/>
              </w:rPr>
            </w:pPr>
          </w:p>
        </w:tc>
      </w:tr>
      <w:tr w:rsidR="0045782E" w:rsidRPr="00E53537" w:rsidTr="00034B6E">
        <w:trPr>
          <w:trHeight w:val="272"/>
        </w:trPr>
        <w:tc>
          <w:tcPr>
            <w:tcW w:w="3076" w:type="dxa"/>
            <w:vAlign w:val="center"/>
          </w:tcPr>
          <w:p w:rsidR="0045782E" w:rsidRPr="00E53537" w:rsidRDefault="0045782E" w:rsidP="001B3420">
            <w:pPr>
              <w:rPr>
                <w:rFonts w:cs="Arial"/>
              </w:rPr>
            </w:pPr>
            <w:r w:rsidRPr="00E53537">
              <w:rPr>
                <w:rFonts w:cs="Arial"/>
              </w:rPr>
              <w:t>Mission secondaire</w:t>
            </w:r>
          </w:p>
        </w:tc>
        <w:tc>
          <w:tcPr>
            <w:tcW w:w="6489" w:type="dxa"/>
          </w:tcPr>
          <w:p w:rsidR="0045782E" w:rsidRPr="00E53537" w:rsidRDefault="0045782E" w:rsidP="001B3420">
            <w:pPr>
              <w:rPr>
                <w:rFonts w:cs="Arial"/>
                <w:sz w:val="20"/>
                <w:szCs w:val="20"/>
              </w:rPr>
            </w:pPr>
            <w:r w:rsidRPr="00E53537">
              <w:rPr>
                <w:rFonts w:cs="Arial"/>
                <w:sz w:val="20"/>
                <w:szCs w:val="20"/>
              </w:rPr>
              <w:t>Remplacer en cas d’absence un collègue.</w:t>
            </w:r>
          </w:p>
        </w:tc>
      </w:tr>
      <w:tr w:rsidR="00B1706B" w:rsidRPr="00E53537" w:rsidTr="0055140D">
        <w:trPr>
          <w:trHeight w:val="2000"/>
        </w:trPr>
        <w:tc>
          <w:tcPr>
            <w:tcW w:w="3076" w:type="dxa"/>
            <w:vAlign w:val="center"/>
          </w:tcPr>
          <w:p w:rsidR="00B1706B" w:rsidRPr="00E53537" w:rsidRDefault="00B1706B" w:rsidP="001B3420">
            <w:pPr>
              <w:rPr>
                <w:rFonts w:cs="Arial"/>
              </w:rPr>
            </w:pPr>
            <w:r w:rsidRPr="00E53537">
              <w:rPr>
                <w:rFonts w:cs="Arial"/>
              </w:rPr>
              <w:t>Mission secondaire</w:t>
            </w:r>
            <w:r w:rsidR="0045782E" w:rsidRPr="00E53537">
              <w:rPr>
                <w:rFonts w:cs="Arial"/>
              </w:rPr>
              <w:t> :</w:t>
            </w:r>
          </w:p>
          <w:p w:rsidR="0045782E" w:rsidRPr="00E53537" w:rsidRDefault="0045782E" w:rsidP="001B3420">
            <w:pPr>
              <w:rPr>
                <w:rFonts w:cs="Arial"/>
              </w:rPr>
            </w:pPr>
            <w:r w:rsidRPr="00E53537">
              <w:rPr>
                <w:rFonts w:cs="Arial"/>
              </w:rPr>
              <w:t>Rôle du référent</w:t>
            </w:r>
          </w:p>
        </w:tc>
        <w:tc>
          <w:tcPr>
            <w:tcW w:w="6489" w:type="dxa"/>
          </w:tcPr>
          <w:p w:rsidR="004B5658" w:rsidRPr="00E53537" w:rsidRDefault="0055140D" w:rsidP="004B5658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Participer à la gestion et encadrer </w:t>
            </w:r>
            <w:r w:rsidR="004B5658" w:rsidRPr="00E53537">
              <w:rPr>
                <w:rFonts w:eastAsia="Times New Roman" w:cs="Arial"/>
                <w:sz w:val="20"/>
                <w:szCs w:val="20"/>
                <w:lang w:eastAsia="fr-FR"/>
              </w:rPr>
              <w:t>une équipe d'ani</w:t>
            </w:r>
            <w:r w:rsidR="00034B6E">
              <w:rPr>
                <w:rFonts w:eastAsia="Times New Roman" w:cs="Arial"/>
                <w:sz w:val="20"/>
                <w:szCs w:val="20"/>
                <w:lang w:eastAsia="fr-FR"/>
              </w:rPr>
              <w:t xml:space="preserve">mateurs en 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lien</w:t>
            </w:r>
            <w:r w:rsidR="00034B6E">
              <w:rPr>
                <w:rFonts w:eastAsia="Times New Roman" w:cs="Arial"/>
                <w:sz w:val="20"/>
                <w:szCs w:val="20"/>
                <w:lang w:eastAsia="fr-FR"/>
              </w:rPr>
              <w:t xml:space="preserve"> avec le responsable des activités périscolaires. Assurer en cas d'absence du responsable </w:t>
            </w:r>
            <w:r w:rsidR="0045782E" w:rsidRPr="00E53537">
              <w:rPr>
                <w:rFonts w:eastAsia="Times New Roman" w:cs="Arial"/>
                <w:sz w:val="20"/>
                <w:szCs w:val="20"/>
                <w:lang w:eastAsia="fr-FR"/>
              </w:rPr>
              <w:t>la direction de structure dans le cadre réglementaire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 imposé. </w:t>
            </w:r>
          </w:p>
          <w:p w:rsidR="004B5658" w:rsidRPr="00E53537" w:rsidRDefault="004B5658" w:rsidP="004B5658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53537">
              <w:rPr>
                <w:rFonts w:eastAsia="Times New Roman" w:cs="Arial"/>
                <w:sz w:val="20"/>
                <w:szCs w:val="20"/>
                <w:lang w:eastAsia="fr-FR"/>
              </w:rPr>
              <w:t>Participer à la gestion de la structure (</w:t>
            </w:r>
            <w:r w:rsidR="0055140D">
              <w:rPr>
                <w:rFonts w:eastAsia="Times New Roman" w:cs="Arial"/>
                <w:sz w:val="20"/>
                <w:szCs w:val="20"/>
                <w:lang w:eastAsia="fr-FR"/>
              </w:rPr>
              <w:t xml:space="preserve">aspects </w:t>
            </w:r>
            <w:r w:rsidRPr="00E53537">
              <w:rPr>
                <w:rFonts w:eastAsia="Times New Roman" w:cs="Arial"/>
                <w:sz w:val="20"/>
                <w:szCs w:val="20"/>
                <w:lang w:eastAsia="fr-FR"/>
              </w:rPr>
              <w:t>financier</w:t>
            </w:r>
            <w:r w:rsidR="0055140D">
              <w:rPr>
                <w:rFonts w:eastAsia="Times New Roman" w:cs="Arial"/>
                <w:sz w:val="20"/>
                <w:szCs w:val="20"/>
                <w:lang w:eastAsia="fr-FR"/>
              </w:rPr>
              <w:t xml:space="preserve">s, </w:t>
            </w:r>
            <w:r w:rsidRPr="00E53537">
              <w:rPr>
                <w:rFonts w:eastAsia="Times New Roman" w:cs="Arial"/>
                <w:sz w:val="20"/>
                <w:szCs w:val="20"/>
                <w:lang w:eastAsia="fr-FR"/>
              </w:rPr>
              <w:t>administratif</w:t>
            </w:r>
            <w:r w:rsidR="0055140D">
              <w:rPr>
                <w:rFonts w:eastAsia="Times New Roman" w:cs="Arial"/>
                <w:sz w:val="20"/>
                <w:szCs w:val="20"/>
                <w:lang w:eastAsia="fr-FR"/>
              </w:rPr>
              <w:t>s</w:t>
            </w:r>
            <w:r w:rsidRPr="00E53537">
              <w:rPr>
                <w:rFonts w:eastAsia="Times New Roman" w:cs="Arial"/>
                <w:sz w:val="20"/>
                <w:szCs w:val="20"/>
                <w:lang w:eastAsia="fr-FR"/>
              </w:rPr>
              <w:t>, pédagogique</w:t>
            </w:r>
            <w:r w:rsidR="0055140D">
              <w:rPr>
                <w:rFonts w:eastAsia="Times New Roman" w:cs="Arial"/>
                <w:sz w:val="20"/>
                <w:szCs w:val="20"/>
                <w:lang w:eastAsia="fr-FR"/>
              </w:rPr>
              <w:t>s…</w:t>
            </w:r>
            <w:r w:rsidRPr="00E53537">
              <w:rPr>
                <w:rFonts w:eastAsia="Times New Roman" w:cs="Arial"/>
                <w:sz w:val="20"/>
                <w:szCs w:val="20"/>
                <w:lang w:eastAsia="fr-FR"/>
              </w:rPr>
              <w:t>)</w:t>
            </w:r>
          </w:p>
          <w:p w:rsidR="00B1706B" w:rsidRPr="00E53537" w:rsidRDefault="0055140D" w:rsidP="0055140D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Participer à l'explication du projet éducatif </w:t>
            </w:r>
            <w:r w:rsidR="004B5658" w:rsidRPr="00E53537">
              <w:rPr>
                <w:rFonts w:eastAsia="Times New Roman" w:cs="Arial"/>
                <w:sz w:val="20"/>
                <w:szCs w:val="20"/>
                <w:lang w:eastAsia="fr-FR"/>
              </w:rPr>
              <w:t>dans l'écriture, la réalisation et l'évaluation du projet pédagogique.</w:t>
            </w:r>
          </w:p>
        </w:tc>
      </w:tr>
      <w:tr w:rsidR="001B3420" w:rsidRPr="00E53537" w:rsidTr="00E379B1">
        <w:trPr>
          <w:trHeight w:val="285"/>
        </w:trPr>
        <w:tc>
          <w:tcPr>
            <w:tcW w:w="3076" w:type="dxa"/>
            <w:vAlign w:val="center"/>
          </w:tcPr>
          <w:p w:rsidR="001B3420" w:rsidRPr="00E53537" w:rsidRDefault="001B3420" w:rsidP="001B3420">
            <w:pPr>
              <w:rPr>
                <w:rFonts w:cs="Arial"/>
              </w:rPr>
            </w:pPr>
            <w:r w:rsidRPr="00E53537">
              <w:rPr>
                <w:rFonts w:cs="Arial"/>
              </w:rPr>
              <w:t>Grade de référence</w:t>
            </w:r>
          </w:p>
        </w:tc>
        <w:tc>
          <w:tcPr>
            <w:tcW w:w="6489" w:type="dxa"/>
          </w:tcPr>
          <w:p w:rsidR="00BA64C3" w:rsidRPr="00E53537" w:rsidRDefault="0055140D" w:rsidP="001B34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Adjoint d’animation (titulaire ou contractuel) </w:t>
            </w:r>
          </w:p>
        </w:tc>
      </w:tr>
      <w:tr w:rsidR="001B3420" w:rsidRPr="00E53537" w:rsidTr="00E379B1">
        <w:trPr>
          <w:trHeight w:val="319"/>
        </w:trPr>
        <w:tc>
          <w:tcPr>
            <w:tcW w:w="3076" w:type="dxa"/>
            <w:vAlign w:val="center"/>
          </w:tcPr>
          <w:p w:rsidR="001B3420" w:rsidRPr="00E53537" w:rsidRDefault="001B3420" w:rsidP="001B3420">
            <w:pPr>
              <w:rPr>
                <w:rFonts w:cs="Arial"/>
              </w:rPr>
            </w:pPr>
            <w:r w:rsidRPr="00E53537">
              <w:rPr>
                <w:rFonts w:cs="Arial"/>
              </w:rPr>
              <w:t>Quotité de travail</w:t>
            </w:r>
          </w:p>
        </w:tc>
        <w:tc>
          <w:tcPr>
            <w:tcW w:w="6489" w:type="dxa"/>
          </w:tcPr>
          <w:p w:rsidR="00BA64C3" w:rsidRPr="003B23C4" w:rsidRDefault="0055140D" w:rsidP="00711D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Temps plein ou partiel</w:t>
            </w:r>
            <w:r w:rsidR="00B042EE">
              <w:rPr>
                <w:rFonts w:cs="Arial"/>
                <w:sz w:val="20"/>
                <w:szCs w:val="20"/>
              </w:rPr>
              <w:t xml:space="preserve">, annualisé. </w:t>
            </w:r>
          </w:p>
        </w:tc>
      </w:tr>
      <w:tr w:rsidR="001B3420" w:rsidRPr="00E53537" w:rsidTr="00711D48">
        <w:trPr>
          <w:trHeight w:val="981"/>
        </w:trPr>
        <w:tc>
          <w:tcPr>
            <w:tcW w:w="3076" w:type="dxa"/>
            <w:vAlign w:val="center"/>
          </w:tcPr>
          <w:p w:rsidR="001B3420" w:rsidRPr="00E53537" w:rsidRDefault="001B3420" w:rsidP="001B3420">
            <w:pPr>
              <w:rPr>
                <w:rFonts w:cs="Arial"/>
              </w:rPr>
            </w:pPr>
            <w:r w:rsidRPr="00E53537">
              <w:rPr>
                <w:rFonts w:cs="Arial"/>
              </w:rPr>
              <w:t>Contraintes</w:t>
            </w:r>
          </w:p>
        </w:tc>
        <w:tc>
          <w:tcPr>
            <w:tcW w:w="6489" w:type="dxa"/>
          </w:tcPr>
          <w:p w:rsidR="00DE1918" w:rsidRPr="00E53537" w:rsidRDefault="00711D48" w:rsidP="00DE191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53537">
              <w:rPr>
                <w:rFonts w:cs="Arial"/>
                <w:color w:val="000000"/>
                <w:sz w:val="20"/>
                <w:szCs w:val="20"/>
              </w:rPr>
              <w:t xml:space="preserve">Emploi du temps </w:t>
            </w:r>
            <w:r>
              <w:rPr>
                <w:rFonts w:cs="Arial"/>
                <w:color w:val="000000"/>
                <w:sz w:val="20"/>
                <w:szCs w:val="20"/>
              </w:rPr>
              <w:t>réparti</w:t>
            </w:r>
            <w:r w:rsidRPr="00E53537">
              <w:rPr>
                <w:rFonts w:cs="Arial"/>
                <w:color w:val="000000"/>
                <w:sz w:val="20"/>
                <w:szCs w:val="20"/>
              </w:rPr>
              <w:t xml:space="preserve"> sur la journée avec en alternance des temps de travail et de repos sur une amplitude horaire importante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Pr="00A1470C">
              <w:rPr>
                <w:rFonts w:cs="Arial"/>
                <w:color w:val="000000"/>
                <w:sz w:val="20"/>
                <w:szCs w:val="20"/>
              </w:rPr>
              <w:t>CP obligatoires lors des fermetures des ALSH – 3 semaines en août et 2 semaines à Noël.</w:t>
            </w:r>
          </w:p>
        </w:tc>
      </w:tr>
      <w:tr w:rsidR="001B3420" w:rsidRPr="00E53537" w:rsidTr="003B23C4">
        <w:trPr>
          <w:trHeight w:val="281"/>
        </w:trPr>
        <w:tc>
          <w:tcPr>
            <w:tcW w:w="3076" w:type="dxa"/>
            <w:vAlign w:val="center"/>
          </w:tcPr>
          <w:p w:rsidR="001B3420" w:rsidRPr="00E53537" w:rsidRDefault="001B3420" w:rsidP="001B3420">
            <w:pPr>
              <w:rPr>
                <w:rFonts w:cs="Arial"/>
              </w:rPr>
            </w:pPr>
            <w:r w:rsidRPr="00E53537">
              <w:rPr>
                <w:rFonts w:cs="Arial"/>
              </w:rPr>
              <w:t>Lieu de travail</w:t>
            </w:r>
          </w:p>
        </w:tc>
        <w:tc>
          <w:tcPr>
            <w:tcW w:w="6489" w:type="dxa"/>
          </w:tcPr>
          <w:p w:rsidR="00BA64C3" w:rsidRPr="003B23C4" w:rsidRDefault="00A43B6B" w:rsidP="001B3420">
            <w:pPr>
              <w:rPr>
                <w:rFonts w:cs="Arial"/>
                <w:sz w:val="20"/>
                <w:szCs w:val="20"/>
              </w:rPr>
            </w:pPr>
            <w:r w:rsidRPr="00E53537">
              <w:rPr>
                <w:rFonts w:cs="Arial"/>
                <w:sz w:val="20"/>
                <w:szCs w:val="20"/>
              </w:rPr>
              <w:t xml:space="preserve">A.L.S.H </w:t>
            </w:r>
            <w:r w:rsidR="003B23C4">
              <w:rPr>
                <w:rFonts w:cs="Arial"/>
                <w:sz w:val="20"/>
                <w:szCs w:val="20"/>
              </w:rPr>
              <w:t xml:space="preserve"> / Ecoles maternelles et élémentaires</w:t>
            </w:r>
          </w:p>
        </w:tc>
      </w:tr>
      <w:tr w:rsidR="001B3420" w:rsidRPr="00E53537" w:rsidTr="003B23C4">
        <w:trPr>
          <w:trHeight w:val="331"/>
        </w:trPr>
        <w:tc>
          <w:tcPr>
            <w:tcW w:w="3076" w:type="dxa"/>
            <w:vAlign w:val="center"/>
          </w:tcPr>
          <w:p w:rsidR="001B3420" w:rsidRPr="00E53537" w:rsidRDefault="00BA64C3" w:rsidP="001B3420">
            <w:pPr>
              <w:rPr>
                <w:rFonts w:cs="Arial"/>
              </w:rPr>
            </w:pPr>
            <w:r w:rsidRPr="00E53537">
              <w:rPr>
                <w:rFonts w:cs="Arial"/>
              </w:rPr>
              <w:t>Fonction d’e</w:t>
            </w:r>
            <w:r w:rsidR="001B3420" w:rsidRPr="00E53537">
              <w:rPr>
                <w:rFonts w:cs="Arial"/>
              </w:rPr>
              <w:t>ncadrement</w:t>
            </w:r>
          </w:p>
        </w:tc>
        <w:tc>
          <w:tcPr>
            <w:tcW w:w="6489" w:type="dxa"/>
          </w:tcPr>
          <w:p w:rsidR="00BA64C3" w:rsidRPr="003B23C4" w:rsidRDefault="0045782E" w:rsidP="003B23C4">
            <w:pPr>
              <w:rPr>
                <w:rFonts w:cs="Arial"/>
                <w:sz w:val="20"/>
                <w:szCs w:val="20"/>
              </w:rPr>
            </w:pPr>
            <w:r w:rsidRPr="003B23C4">
              <w:rPr>
                <w:rFonts w:cs="Arial"/>
                <w:sz w:val="20"/>
                <w:szCs w:val="20"/>
              </w:rPr>
              <w:t>NON</w:t>
            </w:r>
            <w:r w:rsidR="003B23C4" w:rsidRPr="003B23C4">
              <w:rPr>
                <w:rFonts w:cs="Arial"/>
                <w:sz w:val="20"/>
                <w:szCs w:val="20"/>
              </w:rPr>
              <w:t xml:space="preserve"> (</w:t>
            </w:r>
            <w:r w:rsidR="003B23C4">
              <w:rPr>
                <w:rFonts w:cs="Arial"/>
                <w:sz w:val="20"/>
                <w:szCs w:val="20"/>
              </w:rPr>
              <w:t>sauf</w:t>
            </w:r>
            <w:r w:rsidR="003B23C4" w:rsidRPr="003B23C4">
              <w:rPr>
                <w:rFonts w:cs="Arial"/>
                <w:sz w:val="20"/>
                <w:szCs w:val="20"/>
              </w:rPr>
              <w:t xml:space="preserve"> pour les référents)</w:t>
            </w:r>
          </w:p>
        </w:tc>
      </w:tr>
    </w:tbl>
    <w:p w:rsidR="001B3420" w:rsidRPr="00E53537" w:rsidRDefault="001B3420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2"/>
        <w:gridCol w:w="7112"/>
      </w:tblGrid>
      <w:tr w:rsidR="00EB2F75" w:rsidRPr="00E53537" w:rsidTr="00EB2F75">
        <w:tc>
          <w:tcPr>
            <w:tcW w:w="9204" w:type="dxa"/>
            <w:gridSpan w:val="2"/>
            <w:shd w:val="clear" w:color="auto" w:fill="000080"/>
          </w:tcPr>
          <w:p w:rsidR="00EB2F75" w:rsidRPr="00E53537" w:rsidRDefault="00EB2F75" w:rsidP="00EB2F75">
            <w:pPr>
              <w:jc w:val="center"/>
              <w:rPr>
                <w:rFonts w:cs="Arial"/>
                <w:sz w:val="28"/>
                <w:szCs w:val="28"/>
              </w:rPr>
            </w:pPr>
            <w:r w:rsidRPr="00E53537">
              <w:rPr>
                <w:rFonts w:cs="Arial"/>
                <w:sz w:val="28"/>
                <w:szCs w:val="28"/>
              </w:rPr>
              <w:t>Rattachement hiérarchique</w:t>
            </w:r>
          </w:p>
        </w:tc>
      </w:tr>
      <w:tr w:rsidR="00EB2F75" w:rsidRPr="00E53537" w:rsidTr="00D978B5">
        <w:tc>
          <w:tcPr>
            <w:tcW w:w="2092" w:type="dxa"/>
            <w:vAlign w:val="center"/>
          </w:tcPr>
          <w:p w:rsidR="00EB2F75" w:rsidRPr="00E53537" w:rsidRDefault="00EB2F75" w:rsidP="00EB2F75">
            <w:pPr>
              <w:rPr>
                <w:rFonts w:cs="Arial"/>
              </w:rPr>
            </w:pPr>
            <w:r w:rsidRPr="00E53537">
              <w:rPr>
                <w:rFonts w:cs="Arial"/>
              </w:rPr>
              <w:t>Intitulé du poste</w:t>
            </w:r>
          </w:p>
        </w:tc>
        <w:tc>
          <w:tcPr>
            <w:tcW w:w="6261" w:type="dxa"/>
          </w:tcPr>
          <w:p w:rsidR="00EB2F75" w:rsidRPr="00E53537" w:rsidRDefault="003B23C4" w:rsidP="00EB2F75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Responsable des activités périscolaires</w:t>
            </w:r>
          </w:p>
        </w:tc>
      </w:tr>
    </w:tbl>
    <w:p w:rsidR="00EB2F75" w:rsidRPr="00E53537" w:rsidRDefault="00EB2F75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11"/>
      </w:tblGrid>
      <w:tr w:rsidR="00EB2F75" w:rsidRPr="00E53537" w:rsidTr="00EB2F75">
        <w:tc>
          <w:tcPr>
            <w:tcW w:w="9204" w:type="dxa"/>
            <w:gridSpan w:val="2"/>
            <w:shd w:val="clear" w:color="auto" w:fill="000080"/>
          </w:tcPr>
          <w:p w:rsidR="00EB2F75" w:rsidRPr="00E53537" w:rsidRDefault="00EB2F75" w:rsidP="00EB2F75">
            <w:pPr>
              <w:jc w:val="center"/>
              <w:rPr>
                <w:rFonts w:cs="Arial"/>
                <w:sz w:val="28"/>
                <w:szCs w:val="28"/>
              </w:rPr>
            </w:pPr>
            <w:r w:rsidRPr="00E53537">
              <w:rPr>
                <w:rFonts w:cs="Arial"/>
                <w:sz w:val="28"/>
                <w:szCs w:val="28"/>
              </w:rPr>
              <w:t>Conditions d’accès au poste</w:t>
            </w:r>
          </w:p>
        </w:tc>
      </w:tr>
      <w:tr w:rsidR="00EB2F75" w:rsidRPr="00E53537" w:rsidTr="00D978B5">
        <w:tc>
          <w:tcPr>
            <w:tcW w:w="2093" w:type="dxa"/>
            <w:vAlign w:val="center"/>
          </w:tcPr>
          <w:p w:rsidR="00EB2F75" w:rsidRPr="00E53537" w:rsidRDefault="00EB2F75" w:rsidP="00EB2F75">
            <w:pPr>
              <w:rPr>
                <w:rFonts w:cs="Arial"/>
              </w:rPr>
            </w:pPr>
            <w:r w:rsidRPr="00E53537">
              <w:rPr>
                <w:rFonts w:cs="Arial"/>
              </w:rPr>
              <w:t>Niveau d’étude</w:t>
            </w:r>
          </w:p>
        </w:tc>
        <w:tc>
          <w:tcPr>
            <w:tcW w:w="7111" w:type="dxa"/>
          </w:tcPr>
          <w:p w:rsidR="00EB2F75" w:rsidRPr="00E53537" w:rsidRDefault="00EB2F75" w:rsidP="00EB2F75">
            <w:pPr>
              <w:rPr>
                <w:rFonts w:cs="Arial"/>
              </w:rPr>
            </w:pPr>
          </w:p>
        </w:tc>
      </w:tr>
      <w:tr w:rsidR="00EB2F75" w:rsidRPr="00E53537" w:rsidTr="00D978B5">
        <w:tc>
          <w:tcPr>
            <w:tcW w:w="2093" w:type="dxa"/>
            <w:vAlign w:val="center"/>
          </w:tcPr>
          <w:p w:rsidR="00EB2F75" w:rsidRPr="00E53537" w:rsidRDefault="00EB2F75" w:rsidP="00EB2F75">
            <w:pPr>
              <w:rPr>
                <w:rFonts w:cs="Arial"/>
              </w:rPr>
            </w:pPr>
            <w:r w:rsidRPr="00E53537">
              <w:rPr>
                <w:rFonts w:cs="Arial"/>
              </w:rPr>
              <w:t>Diplôme requis</w:t>
            </w:r>
          </w:p>
        </w:tc>
        <w:tc>
          <w:tcPr>
            <w:tcW w:w="7111" w:type="dxa"/>
          </w:tcPr>
          <w:p w:rsidR="00B246E9" w:rsidRPr="00FB6773" w:rsidRDefault="00A43B6B" w:rsidP="00EB2F75">
            <w:pPr>
              <w:rPr>
                <w:rFonts w:cs="Arial"/>
                <w:sz w:val="22"/>
                <w:szCs w:val="22"/>
              </w:rPr>
            </w:pPr>
            <w:r w:rsidRPr="00FB6773">
              <w:rPr>
                <w:rFonts w:cs="Arial"/>
                <w:sz w:val="22"/>
                <w:szCs w:val="22"/>
              </w:rPr>
              <w:t>BAFA OU EQUIVALENCE</w:t>
            </w:r>
            <w:r w:rsidR="00AC1FBB" w:rsidRPr="00FB6773">
              <w:rPr>
                <w:rFonts w:cs="Arial"/>
                <w:sz w:val="22"/>
                <w:szCs w:val="22"/>
              </w:rPr>
              <w:t xml:space="preserve">, </w:t>
            </w:r>
            <w:r w:rsidR="00B246E9" w:rsidRPr="00FB6773">
              <w:rPr>
                <w:rFonts w:cs="Arial"/>
                <w:sz w:val="22"/>
                <w:szCs w:val="22"/>
              </w:rPr>
              <w:t>PSC1</w:t>
            </w:r>
            <w:r w:rsidR="00AC1FBB" w:rsidRPr="00FB6773">
              <w:rPr>
                <w:rFonts w:cs="Arial"/>
                <w:sz w:val="22"/>
                <w:szCs w:val="22"/>
              </w:rPr>
              <w:t xml:space="preserve"> ou</w:t>
            </w:r>
            <w:r w:rsidR="0018561C" w:rsidRPr="00FB6773">
              <w:rPr>
                <w:rFonts w:cs="Arial"/>
                <w:sz w:val="22"/>
                <w:szCs w:val="22"/>
              </w:rPr>
              <w:t xml:space="preserve"> </w:t>
            </w:r>
            <w:r w:rsidR="00B246E9" w:rsidRPr="00FB6773">
              <w:rPr>
                <w:rFonts w:cs="Arial"/>
                <w:sz w:val="22"/>
                <w:szCs w:val="22"/>
              </w:rPr>
              <w:t>BAFD</w:t>
            </w:r>
          </w:p>
        </w:tc>
      </w:tr>
      <w:tr w:rsidR="00EB2F75" w:rsidRPr="00E53537" w:rsidTr="00D978B5">
        <w:tc>
          <w:tcPr>
            <w:tcW w:w="2093" w:type="dxa"/>
            <w:vAlign w:val="center"/>
          </w:tcPr>
          <w:p w:rsidR="00EB2F75" w:rsidRPr="00E53537" w:rsidRDefault="00EB2F75" w:rsidP="00EB2F75">
            <w:pPr>
              <w:rPr>
                <w:rFonts w:cs="Arial"/>
              </w:rPr>
            </w:pPr>
            <w:r w:rsidRPr="00E53537">
              <w:rPr>
                <w:rFonts w:cs="Arial"/>
              </w:rPr>
              <w:t>VAE</w:t>
            </w:r>
          </w:p>
        </w:tc>
        <w:tc>
          <w:tcPr>
            <w:tcW w:w="7111" w:type="dxa"/>
          </w:tcPr>
          <w:p w:rsidR="00EB2F75" w:rsidRPr="00E53537" w:rsidRDefault="00EB2F75" w:rsidP="00EB2F75">
            <w:pPr>
              <w:rPr>
                <w:rFonts w:cs="Arial"/>
              </w:rPr>
            </w:pPr>
          </w:p>
        </w:tc>
      </w:tr>
    </w:tbl>
    <w:p w:rsidR="00EB2F75" w:rsidRPr="00E53537" w:rsidRDefault="00EB2F75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1"/>
      </w:tblGrid>
      <w:tr w:rsidR="001B3420" w:rsidRPr="00E53537" w:rsidTr="00EB2F75">
        <w:tc>
          <w:tcPr>
            <w:tcW w:w="9204" w:type="dxa"/>
            <w:gridSpan w:val="2"/>
            <w:shd w:val="clear" w:color="auto" w:fill="3366FF"/>
          </w:tcPr>
          <w:p w:rsidR="001B3420" w:rsidRPr="00E53537" w:rsidRDefault="0018561C" w:rsidP="001B3420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</w:rPr>
              <w:br w:type="page"/>
            </w:r>
            <w:r w:rsidR="001B3420" w:rsidRPr="00E53537">
              <w:rPr>
                <w:rFonts w:cs="Arial"/>
                <w:color w:val="FFFFFF" w:themeColor="background1"/>
                <w:sz w:val="28"/>
                <w:szCs w:val="28"/>
              </w:rPr>
              <w:t>Agent affecté au poste de travail</w:t>
            </w:r>
          </w:p>
        </w:tc>
      </w:tr>
      <w:tr w:rsidR="00EC6BF5" w:rsidRPr="00E53537" w:rsidTr="00D978B5">
        <w:tc>
          <w:tcPr>
            <w:tcW w:w="2943" w:type="dxa"/>
            <w:vAlign w:val="center"/>
          </w:tcPr>
          <w:p w:rsidR="00EC6BF5" w:rsidRPr="00E53537" w:rsidRDefault="00EC6BF5" w:rsidP="00125D39">
            <w:pPr>
              <w:rPr>
                <w:rFonts w:cs="Arial"/>
              </w:rPr>
            </w:pPr>
            <w:r w:rsidRPr="00E53537">
              <w:rPr>
                <w:rFonts w:cs="Arial"/>
              </w:rPr>
              <w:t>Nom Prénom</w:t>
            </w:r>
          </w:p>
        </w:tc>
        <w:tc>
          <w:tcPr>
            <w:tcW w:w="6261" w:type="dxa"/>
          </w:tcPr>
          <w:p w:rsidR="00BA64C3" w:rsidRPr="00E53537" w:rsidRDefault="00BA64C3" w:rsidP="00125D39">
            <w:pPr>
              <w:rPr>
                <w:rFonts w:cs="Arial"/>
              </w:rPr>
            </w:pPr>
          </w:p>
        </w:tc>
      </w:tr>
      <w:tr w:rsidR="00EC6BF5" w:rsidRPr="00E53537" w:rsidTr="00D978B5">
        <w:tc>
          <w:tcPr>
            <w:tcW w:w="2943" w:type="dxa"/>
            <w:vAlign w:val="center"/>
          </w:tcPr>
          <w:p w:rsidR="00EC6BF5" w:rsidRPr="00E53537" w:rsidRDefault="00EC6BF5" w:rsidP="00125D39">
            <w:pPr>
              <w:rPr>
                <w:rFonts w:cs="Arial"/>
              </w:rPr>
            </w:pPr>
            <w:r w:rsidRPr="00E53537">
              <w:rPr>
                <w:rFonts w:cs="Arial"/>
              </w:rPr>
              <w:t>Grade</w:t>
            </w:r>
          </w:p>
        </w:tc>
        <w:tc>
          <w:tcPr>
            <w:tcW w:w="6261" w:type="dxa"/>
          </w:tcPr>
          <w:p w:rsidR="00BA64C3" w:rsidRPr="00E53537" w:rsidRDefault="00BA64C3" w:rsidP="00125D39">
            <w:pPr>
              <w:rPr>
                <w:rFonts w:cs="Arial"/>
              </w:rPr>
            </w:pPr>
          </w:p>
        </w:tc>
      </w:tr>
      <w:tr w:rsidR="00EC6BF5" w:rsidRPr="00E53537" w:rsidTr="00D978B5">
        <w:tc>
          <w:tcPr>
            <w:tcW w:w="2943" w:type="dxa"/>
            <w:vAlign w:val="center"/>
          </w:tcPr>
          <w:p w:rsidR="00EC6BF5" w:rsidRPr="00E53537" w:rsidRDefault="00EC6BF5" w:rsidP="00125D39">
            <w:pPr>
              <w:rPr>
                <w:rFonts w:cs="Arial"/>
              </w:rPr>
            </w:pPr>
            <w:r w:rsidRPr="00E53537">
              <w:rPr>
                <w:rFonts w:cs="Arial"/>
              </w:rPr>
              <w:t>Statut</w:t>
            </w:r>
          </w:p>
        </w:tc>
        <w:tc>
          <w:tcPr>
            <w:tcW w:w="6261" w:type="dxa"/>
          </w:tcPr>
          <w:p w:rsidR="00BA64C3" w:rsidRPr="00E53537" w:rsidRDefault="00BA64C3" w:rsidP="00125D39">
            <w:pPr>
              <w:rPr>
                <w:rFonts w:cs="Arial"/>
              </w:rPr>
            </w:pPr>
          </w:p>
        </w:tc>
      </w:tr>
    </w:tbl>
    <w:p w:rsidR="00EC6BF5" w:rsidRDefault="00EC6BF5" w:rsidP="00EC6BF5">
      <w:pPr>
        <w:tabs>
          <w:tab w:val="left" w:pos="1427"/>
        </w:tabs>
        <w:rPr>
          <w:rFonts w:cs="Arial"/>
        </w:rPr>
      </w:pPr>
    </w:p>
    <w:p w:rsidR="00711D48" w:rsidRDefault="00711D48" w:rsidP="00EC6BF5">
      <w:pPr>
        <w:tabs>
          <w:tab w:val="left" w:pos="1427"/>
        </w:tabs>
        <w:rPr>
          <w:rFonts w:cs="Arial"/>
        </w:rPr>
      </w:pPr>
    </w:p>
    <w:p w:rsidR="00711D48" w:rsidRPr="00E53537" w:rsidRDefault="00711D48" w:rsidP="00EC6BF5">
      <w:pPr>
        <w:tabs>
          <w:tab w:val="left" w:pos="1427"/>
        </w:tabs>
        <w:rPr>
          <w:rFonts w:cs="Arial"/>
        </w:rPr>
      </w:pPr>
    </w:p>
    <w:tbl>
      <w:tblPr>
        <w:tblStyle w:val="Grilledutableau"/>
        <w:tblW w:w="10065" w:type="dxa"/>
        <w:tblInd w:w="-176" w:type="dxa"/>
        <w:tblLook w:val="04A0" w:firstRow="1" w:lastRow="0" w:firstColumn="1" w:lastColumn="0" w:noHBand="0" w:noVBand="1"/>
      </w:tblPr>
      <w:tblGrid>
        <w:gridCol w:w="176"/>
        <w:gridCol w:w="1208"/>
        <w:gridCol w:w="176"/>
        <w:gridCol w:w="3402"/>
        <w:gridCol w:w="533"/>
        <w:gridCol w:w="176"/>
        <w:gridCol w:w="3118"/>
        <w:gridCol w:w="1276"/>
      </w:tblGrid>
      <w:tr w:rsidR="001B3420" w:rsidRPr="00E53537" w:rsidTr="000046FB">
        <w:tc>
          <w:tcPr>
            <w:tcW w:w="10065" w:type="dxa"/>
            <w:gridSpan w:val="8"/>
            <w:shd w:val="clear" w:color="auto" w:fill="993300"/>
          </w:tcPr>
          <w:p w:rsidR="001B3420" w:rsidRPr="00E53537" w:rsidRDefault="001B3420" w:rsidP="001B3420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E53537">
              <w:rPr>
                <w:rFonts w:cs="Arial"/>
                <w:color w:val="FFFFFF" w:themeColor="background1"/>
                <w:sz w:val="28"/>
                <w:szCs w:val="28"/>
              </w:rPr>
              <w:lastRenderedPageBreak/>
              <w:t>Activités du poste</w:t>
            </w:r>
          </w:p>
        </w:tc>
      </w:tr>
      <w:tr w:rsidR="00A72665" w:rsidRPr="00E53537" w:rsidTr="000046FB">
        <w:tc>
          <w:tcPr>
            <w:tcW w:w="4962" w:type="dxa"/>
            <w:gridSpan w:val="4"/>
            <w:vAlign w:val="center"/>
          </w:tcPr>
          <w:p w:rsidR="00EC6BF5" w:rsidRPr="00711D48" w:rsidRDefault="00EC6BF5" w:rsidP="001B342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D48">
              <w:rPr>
                <w:rFonts w:cs="Arial"/>
                <w:b/>
                <w:sz w:val="20"/>
                <w:szCs w:val="20"/>
              </w:rPr>
              <w:t>Activités</w:t>
            </w:r>
          </w:p>
        </w:tc>
        <w:tc>
          <w:tcPr>
            <w:tcW w:w="3827" w:type="dxa"/>
            <w:gridSpan w:val="3"/>
            <w:vAlign w:val="center"/>
          </w:tcPr>
          <w:p w:rsidR="00EC6BF5" w:rsidRPr="00711D48" w:rsidRDefault="00EC6BF5" w:rsidP="001B342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D48">
              <w:rPr>
                <w:rFonts w:cs="Arial"/>
                <w:b/>
                <w:sz w:val="20"/>
                <w:szCs w:val="20"/>
              </w:rPr>
              <w:t>Compétences</w:t>
            </w:r>
          </w:p>
        </w:tc>
        <w:tc>
          <w:tcPr>
            <w:tcW w:w="1276" w:type="dxa"/>
          </w:tcPr>
          <w:p w:rsidR="00EC6BF5" w:rsidRPr="00E53537" w:rsidRDefault="00EC6BF5" w:rsidP="001B3420">
            <w:pPr>
              <w:jc w:val="center"/>
              <w:rPr>
                <w:rFonts w:cs="Arial"/>
                <w:b/>
              </w:rPr>
            </w:pPr>
            <w:r w:rsidRPr="00E53537">
              <w:rPr>
                <w:rFonts w:cs="Arial"/>
                <w:b/>
              </w:rPr>
              <w:t>Niveau requis (*)</w:t>
            </w:r>
          </w:p>
        </w:tc>
      </w:tr>
      <w:tr w:rsidR="00246BA0" w:rsidRPr="00E53537" w:rsidTr="000046FB">
        <w:trPr>
          <w:trHeight w:val="4066"/>
        </w:trPr>
        <w:tc>
          <w:tcPr>
            <w:tcW w:w="4962" w:type="dxa"/>
            <w:gridSpan w:val="4"/>
          </w:tcPr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• </w:t>
            </w:r>
            <w:r w:rsidRPr="00711D48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Garantir la sécurité morale, physique et affective des enfants et entretenir des relations avec les familles :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Aménager des espaces en fonction des animations proposées et des besoins des enfants dans le respect des règles de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sécurité.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Participer aux différents temps de la vie quotidienne dans le respect des règles d’hygiène et de sécurité.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Etre médiateur au sein du groupe d’enfants: gérer les conflits, garantir le respect des règles de vie, être à l’écoute des enfants tout en facilitant les échanges et le partage.</w:t>
            </w:r>
          </w:p>
          <w:p w:rsidR="00246BA0" w:rsidRPr="00711D48" w:rsidRDefault="00246BA0" w:rsidP="00711D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Faire en sorte que les relations avec les familles et les enfants soient harmonieuses.</w:t>
            </w:r>
          </w:p>
        </w:tc>
        <w:tc>
          <w:tcPr>
            <w:tcW w:w="3827" w:type="dxa"/>
            <w:gridSpan w:val="3"/>
          </w:tcPr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*Connaissance du public enfant et de l'environnement d'accueil.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*Connaissance de la réglementation relative à l'organisation de l'accueil des jeunes et à la mise en œuvre d'activités.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*Bonne connaissance des règles d'hygiène et alimentaires, gestes d’urgence et de secours.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*Avoir le sens des responsabilités et de l’écoute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b/>
                <w:bCs/>
                <w:color w:val="000000"/>
                <w:sz w:val="20"/>
                <w:szCs w:val="20"/>
              </w:rPr>
              <w:t>*</w:t>
            </w:r>
            <w:r w:rsidRPr="00711D48">
              <w:rPr>
                <w:rFonts w:cs="Arial"/>
                <w:color w:val="000000"/>
                <w:sz w:val="20"/>
                <w:szCs w:val="20"/>
              </w:rPr>
              <w:t>Savoir faire preuve d’initiative.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*Etre autonome, réactif et savoir organiser son temps de travail.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*Sens du service public.</w:t>
            </w:r>
          </w:p>
          <w:p w:rsidR="00246BA0" w:rsidRPr="00711D48" w:rsidRDefault="00246BA0" w:rsidP="00711D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*</w:t>
            </w:r>
            <w:r w:rsidRPr="00711D48">
              <w:rPr>
                <w:rFonts w:cs="Arial"/>
                <w:sz w:val="20"/>
                <w:szCs w:val="20"/>
              </w:rPr>
              <w:t>Droit de l’enfant et protection des mineurs.</w:t>
            </w:r>
          </w:p>
        </w:tc>
        <w:tc>
          <w:tcPr>
            <w:tcW w:w="1276" w:type="dxa"/>
          </w:tcPr>
          <w:p w:rsidR="00246BA0" w:rsidRPr="00F87181" w:rsidRDefault="00246BA0" w:rsidP="004B3D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246BA0" w:rsidRPr="00E53537" w:rsidTr="000046FB">
        <w:tc>
          <w:tcPr>
            <w:tcW w:w="4962" w:type="dxa"/>
            <w:gridSpan w:val="4"/>
          </w:tcPr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• Participer à l’éveil des enfants par la mise en œuvre de projets d’animation et de démarches pédagogiques :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Proposer et adapter les animations en lien avec le projet pédagogique de la structure.</w:t>
            </w:r>
          </w:p>
          <w:p w:rsidR="00246BA0" w:rsidRPr="00711D48" w:rsidRDefault="00246BA0" w:rsidP="004B3DF2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Préparer, mettre en œuvre et réaliser les animations</w:t>
            </w:r>
            <w:r w:rsidRPr="00711D48">
              <w:rPr>
                <w:rFonts w:eastAsia="Times New Roman" w:cs="Arial"/>
                <w:sz w:val="20"/>
                <w:szCs w:val="20"/>
                <w:lang w:eastAsia="fr-FR"/>
              </w:rPr>
              <w:t xml:space="preserve"> en se donnant les moyens nécessaires à la réalisation des projets concertés.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Mettre en place un répertoire d’activités variées en lien avec les spécificités du public.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Concevoir et élaborer les projets d’activités mis en place sur l’accueil de loisirs.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Accompagner, réaliser et évaluer les projets des enfants en manageant les équipes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Animer chaque moment d’animation auprès des enfants.</w:t>
            </w: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- Encadrer des activités dans le respect des règles de sécurité</w:t>
            </w:r>
          </w:p>
          <w:p w:rsidR="00246BA0" w:rsidRPr="00711D48" w:rsidRDefault="00246BA0" w:rsidP="004B3DF2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711D48">
              <w:rPr>
                <w:rFonts w:eastAsia="Times New Roman" w:cs="Arial"/>
                <w:sz w:val="20"/>
                <w:szCs w:val="20"/>
                <w:lang w:eastAsia="fr-FR"/>
              </w:rPr>
              <w:t>- Gérer le temps dans l'organisation de l'activité</w:t>
            </w:r>
          </w:p>
          <w:p w:rsidR="00711D48" w:rsidRPr="00711D48" w:rsidRDefault="00711D48" w:rsidP="004B3D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*Polyvalence dans la proposition d’activités variées</w:t>
            </w: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*Maîtrise les techniques d’animation, d’éveil et d’expression de l’enfant</w:t>
            </w: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*Faire preuve d’imagination et de créativité</w:t>
            </w: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*Connaissance de la législation des A.L.S.H</w:t>
            </w: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*Faculté d’adaptation et prise d’initiative</w:t>
            </w: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BA0" w:rsidRPr="00F87181" w:rsidRDefault="00246BA0" w:rsidP="004B3D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246BA0" w:rsidRPr="00E53537" w:rsidTr="000046FB">
        <w:tc>
          <w:tcPr>
            <w:tcW w:w="4962" w:type="dxa"/>
            <w:gridSpan w:val="4"/>
          </w:tcPr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• Participer au fonctionnement et enrichir la vie de l’équipe d’animation :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Concevoir et élaborer le projet pédagogique avec les référents des ALSH et l’équipe d’animation et évalue le projet pédagogique, établir les modes de fonctionnement du centre : règles de vie, consignes de sécurité, rythmes de vie des enfants…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Assurer le fonctionnement quotidien des temps périscolaires et extrascolaires (comptage, animation, surveillance…)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Participer de manière active aux réunions d'équipe, apporter ses connaissances et ses savoirs.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Entretenir des relations quotidiennes et courtoises avec les collègues, les partenaires et les usagers.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Gère les besoins en matériel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- Participe au nettoyage quotidien de l’accueil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Pour le référent : manager les équipes (délégation, gestion des plannings, évaluation de l’atteinte des objectifs, développement de la motivation…)</w:t>
            </w:r>
          </w:p>
        </w:tc>
        <w:tc>
          <w:tcPr>
            <w:tcW w:w="3827" w:type="dxa"/>
            <w:gridSpan w:val="3"/>
          </w:tcPr>
          <w:p w:rsidR="00711D48" w:rsidRPr="00711D48" w:rsidRDefault="00711D48" w:rsidP="004B3DF2">
            <w:pPr>
              <w:rPr>
                <w:rFonts w:cs="Arial"/>
                <w:sz w:val="20"/>
                <w:szCs w:val="20"/>
              </w:rPr>
            </w:pP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*Savoir rédiger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*Connaissance des missions, projets éducatifs, structuration d'un accueil de loisirs, des valeurs et des techniques de l'animation.</w:t>
            </w: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*Savoir travailler en équipe</w:t>
            </w:r>
          </w:p>
          <w:p w:rsidR="00246BA0" w:rsidRPr="00711D48" w:rsidRDefault="00246BA0" w:rsidP="004B3D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*</w:t>
            </w:r>
            <w:r w:rsidRPr="00711D48">
              <w:rPr>
                <w:rFonts w:cs="Arial"/>
                <w:color w:val="000000"/>
                <w:sz w:val="20"/>
                <w:szCs w:val="20"/>
              </w:rPr>
              <w:t>Sens du travail en équipe, rigueur et capacité d'adaptation.</w:t>
            </w: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*Capacité à rédiger</w:t>
            </w: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*Capacité à évaluer et à s’autoévaluer</w:t>
            </w:r>
          </w:p>
          <w:p w:rsidR="00246BA0" w:rsidRPr="00711D48" w:rsidRDefault="00246BA0" w:rsidP="004B3DF2">
            <w:pPr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color w:val="000000"/>
                <w:sz w:val="20"/>
                <w:szCs w:val="20"/>
              </w:rPr>
              <w:t>*Utilisation d’outils bureautiques (traitement de texte, tableur, …)</w:t>
            </w: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* Qualités managériales</w:t>
            </w:r>
          </w:p>
          <w:p w:rsidR="00246BA0" w:rsidRPr="00711D48" w:rsidRDefault="00246BA0" w:rsidP="004B3DF2">
            <w:pPr>
              <w:rPr>
                <w:rFonts w:cs="Arial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>*Dialoguer</w:t>
            </w:r>
          </w:p>
          <w:p w:rsidR="00246BA0" w:rsidRPr="00711D48" w:rsidRDefault="00246BA0" w:rsidP="004B3DF2">
            <w:pPr>
              <w:rPr>
                <w:rFonts w:cs="Arial"/>
                <w:color w:val="000000"/>
                <w:sz w:val="20"/>
                <w:szCs w:val="20"/>
              </w:rPr>
            </w:pPr>
            <w:r w:rsidRPr="00711D48">
              <w:rPr>
                <w:rFonts w:cs="Arial"/>
                <w:sz w:val="20"/>
                <w:szCs w:val="20"/>
              </w:rPr>
              <w:t xml:space="preserve">*Respect du devoir de réserve </w:t>
            </w:r>
            <w:r w:rsidRPr="00711D48">
              <w:rPr>
                <w:rFonts w:cs="Arial"/>
                <w:color w:val="000000"/>
                <w:sz w:val="20"/>
                <w:szCs w:val="20"/>
              </w:rPr>
              <w:t>et du principe de discrétion professionnelle.</w:t>
            </w:r>
          </w:p>
          <w:p w:rsidR="00246BA0" w:rsidRPr="000046FB" w:rsidRDefault="00246BA0" w:rsidP="004B3DF2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711D48">
              <w:rPr>
                <w:rFonts w:cs="Arial"/>
                <w:sz w:val="20"/>
                <w:szCs w:val="20"/>
              </w:rPr>
              <w:t xml:space="preserve">*Savoir </w:t>
            </w:r>
            <w:r w:rsidRPr="00711D48">
              <w:rPr>
                <w:rFonts w:eastAsia="Times New Roman" w:cs="Arial"/>
                <w:sz w:val="20"/>
                <w:szCs w:val="20"/>
                <w:lang w:eastAsia="fr-FR"/>
              </w:rPr>
              <w:t xml:space="preserve">utiliser une tablette de pointage  </w:t>
            </w:r>
          </w:p>
        </w:tc>
        <w:tc>
          <w:tcPr>
            <w:tcW w:w="1276" w:type="dxa"/>
          </w:tcPr>
          <w:p w:rsidR="00246BA0" w:rsidRPr="00F87181" w:rsidRDefault="00246BA0" w:rsidP="004B3D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EC6BF5" w:rsidRPr="00E53537" w:rsidTr="000046FB">
        <w:trPr>
          <w:gridBefore w:val="1"/>
          <w:wBefore w:w="176" w:type="dxa"/>
        </w:trPr>
        <w:tc>
          <w:tcPr>
            <w:tcW w:w="1384" w:type="dxa"/>
            <w:gridSpan w:val="2"/>
          </w:tcPr>
          <w:p w:rsidR="00EC6BF5" w:rsidRPr="00E53537" w:rsidRDefault="00EC6BF5" w:rsidP="00EC6BF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53537">
              <w:rPr>
                <w:rFonts w:cs="Arial"/>
                <w:b/>
                <w:i/>
                <w:sz w:val="20"/>
                <w:szCs w:val="20"/>
              </w:rPr>
              <w:lastRenderedPageBreak/>
              <w:t>Niveau (*)</w:t>
            </w:r>
          </w:p>
        </w:tc>
        <w:tc>
          <w:tcPr>
            <w:tcW w:w="4111" w:type="dxa"/>
            <w:gridSpan w:val="3"/>
          </w:tcPr>
          <w:p w:rsidR="00EC6BF5" w:rsidRPr="00E53537" w:rsidRDefault="00EC6BF5" w:rsidP="00EC6BF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53537">
              <w:rPr>
                <w:rFonts w:cs="Arial"/>
                <w:b/>
                <w:i/>
                <w:sz w:val="20"/>
                <w:szCs w:val="20"/>
              </w:rPr>
              <w:t>Intitulé du niveau</w:t>
            </w:r>
          </w:p>
        </w:tc>
        <w:tc>
          <w:tcPr>
            <w:tcW w:w="4394" w:type="dxa"/>
            <w:gridSpan w:val="2"/>
          </w:tcPr>
          <w:p w:rsidR="00EC6BF5" w:rsidRPr="00E53537" w:rsidRDefault="00EC6BF5" w:rsidP="00EC6BF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53537">
              <w:rPr>
                <w:rFonts w:cs="Arial"/>
                <w:b/>
                <w:i/>
                <w:sz w:val="20"/>
                <w:szCs w:val="20"/>
              </w:rPr>
              <w:t>Explication</w:t>
            </w:r>
          </w:p>
        </w:tc>
      </w:tr>
      <w:tr w:rsidR="00EC6BF5" w:rsidRPr="00E53537" w:rsidTr="000046FB">
        <w:trPr>
          <w:gridBefore w:val="1"/>
          <w:wBefore w:w="176" w:type="dxa"/>
        </w:trPr>
        <w:tc>
          <w:tcPr>
            <w:tcW w:w="1384" w:type="dxa"/>
            <w:gridSpan w:val="2"/>
            <w:vAlign w:val="center"/>
          </w:tcPr>
          <w:p w:rsidR="00EC6BF5" w:rsidRPr="00E53537" w:rsidRDefault="00EC6BF5" w:rsidP="00D978B5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53537">
              <w:rPr>
                <w:rFonts w:cs="Arial"/>
                <w:i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3"/>
          </w:tcPr>
          <w:p w:rsidR="00EC6BF5" w:rsidRPr="00E53537" w:rsidRDefault="00EC6BF5" w:rsidP="00125D39">
            <w:pPr>
              <w:rPr>
                <w:rFonts w:cs="Arial"/>
                <w:i/>
                <w:sz w:val="20"/>
                <w:szCs w:val="20"/>
              </w:rPr>
            </w:pPr>
            <w:r w:rsidRPr="00E53537">
              <w:rPr>
                <w:rFonts w:cs="Arial"/>
                <w:i/>
                <w:sz w:val="20"/>
                <w:szCs w:val="20"/>
              </w:rPr>
              <w:t>Connaissances de base</w:t>
            </w:r>
          </w:p>
        </w:tc>
        <w:tc>
          <w:tcPr>
            <w:tcW w:w="4394" w:type="dxa"/>
            <w:gridSpan w:val="2"/>
          </w:tcPr>
          <w:p w:rsidR="00EC6BF5" w:rsidRPr="00E53537" w:rsidRDefault="00EC6BF5" w:rsidP="00125D39">
            <w:pPr>
              <w:rPr>
                <w:rFonts w:cs="Arial"/>
                <w:i/>
                <w:sz w:val="20"/>
                <w:szCs w:val="20"/>
              </w:rPr>
            </w:pPr>
            <w:r w:rsidRPr="00E53537">
              <w:rPr>
                <w:rFonts w:cs="Arial"/>
                <w:i/>
                <w:sz w:val="20"/>
                <w:szCs w:val="20"/>
              </w:rPr>
              <w:t>J’ai des notions ou je sais ce qu’il faut faire avec de l’aide</w:t>
            </w:r>
          </w:p>
        </w:tc>
      </w:tr>
      <w:tr w:rsidR="00EC6BF5" w:rsidRPr="00E53537" w:rsidTr="000046FB">
        <w:trPr>
          <w:gridBefore w:val="1"/>
          <w:wBefore w:w="176" w:type="dxa"/>
        </w:trPr>
        <w:tc>
          <w:tcPr>
            <w:tcW w:w="1384" w:type="dxa"/>
            <w:gridSpan w:val="2"/>
            <w:vAlign w:val="center"/>
          </w:tcPr>
          <w:p w:rsidR="00EC6BF5" w:rsidRPr="00E53537" w:rsidRDefault="00EC6BF5" w:rsidP="00D978B5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53537">
              <w:rPr>
                <w:rFonts w:cs="Arial"/>
                <w:i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3"/>
          </w:tcPr>
          <w:p w:rsidR="00EC6BF5" w:rsidRPr="00E53537" w:rsidRDefault="00EC6BF5" w:rsidP="00125D39">
            <w:pPr>
              <w:rPr>
                <w:rFonts w:cs="Arial"/>
                <w:i/>
                <w:sz w:val="20"/>
                <w:szCs w:val="20"/>
              </w:rPr>
            </w:pPr>
            <w:r w:rsidRPr="00E53537">
              <w:rPr>
                <w:rFonts w:cs="Arial"/>
                <w:i/>
                <w:sz w:val="20"/>
                <w:szCs w:val="20"/>
              </w:rPr>
              <w:t>Connaissances développées</w:t>
            </w:r>
          </w:p>
        </w:tc>
        <w:tc>
          <w:tcPr>
            <w:tcW w:w="4394" w:type="dxa"/>
            <w:gridSpan w:val="2"/>
          </w:tcPr>
          <w:p w:rsidR="00EC6BF5" w:rsidRPr="00E53537" w:rsidRDefault="00EC6BF5" w:rsidP="00125D39">
            <w:pPr>
              <w:rPr>
                <w:rFonts w:cs="Arial"/>
                <w:i/>
                <w:sz w:val="20"/>
                <w:szCs w:val="20"/>
              </w:rPr>
            </w:pPr>
            <w:r w:rsidRPr="00E53537">
              <w:rPr>
                <w:rFonts w:cs="Arial"/>
                <w:i/>
                <w:sz w:val="20"/>
                <w:szCs w:val="20"/>
              </w:rPr>
              <w:t>Je sais appliquer des procédures dans un cadre bien défini.</w:t>
            </w:r>
          </w:p>
        </w:tc>
      </w:tr>
      <w:tr w:rsidR="00EC6BF5" w:rsidRPr="00E53537" w:rsidTr="000046FB">
        <w:trPr>
          <w:gridBefore w:val="1"/>
          <w:wBefore w:w="176" w:type="dxa"/>
        </w:trPr>
        <w:tc>
          <w:tcPr>
            <w:tcW w:w="1384" w:type="dxa"/>
            <w:gridSpan w:val="2"/>
            <w:vAlign w:val="center"/>
          </w:tcPr>
          <w:p w:rsidR="00EC6BF5" w:rsidRPr="00E53537" w:rsidRDefault="00EC6BF5" w:rsidP="00D978B5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53537">
              <w:rPr>
                <w:rFonts w:cs="Arial"/>
                <w:i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3"/>
          </w:tcPr>
          <w:p w:rsidR="00EC6BF5" w:rsidRPr="00E53537" w:rsidRDefault="00EC6BF5" w:rsidP="00125D39">
            <w:pPr>
              <w:rPr>
                <w:rFonts w:cs="Arial"/>
                <w:i/>
                <w:sz w:val="20"/>
                <w:szCs w:val="20"/>
              </w:rPr>
            </w:pPr>
            <w:r w:rsidRPr="00E53537">
              <w:rPr>
                <w:rFonts w:cs="Arial"/>
                <w:i/>
                <w:sz w:val="20"/>
                <w:szCs w:val="20"/>
              </w:rPr>
              <w:t>Connaissances maîtrisées</w:t>
            </w:r>
          </w:p>
        </w:tc>
        <w:tc>
          <w:tcPr>
            <w:tcW w:w="4394" w:type="dxa"/>
            <w:gridSpan w:val="2"/>
          </w:tcPr>
          <w:p w:rsidR="00EC6BF5" w:rsidRPr="00E53537" w:rsidRDefault="00EC6BF5" w:rsidP="00125D39">
            <w:pPr>
              <w:rPr>
                <w:rFonts w:cs="Arial"/>
                <w:i/>
                <w:sz w:val="20"/>
                <w:szCs w:val="20"/>
              </w:rPr>
            </w:pPr>
            <w:r w:rsidRPr="00E53537">
              <w:rPr>
                <w:rFonts w:cs="Arial"/>
                <w:i/>
                <w:sz w:val="20"/>
                <w:szCs w:val="20"/>
              </w:rPr>
              <w:t>Je suis autonome et sais adapter les procédures dans un cadre inhabituel.</w:t>
            </w:r>
          </w:p>
        </w:tc>
      </w:tr>
      <w:tr w:rsidR="00EC6BF5" w:rsidRPr="00E53537" w:rsidTr="000046FB">
        <w:tc>
          <w:tcPr>
            <w:tcW w:w="1384" w:type="dxa"/>
            <w:gridSpan w:val="2"/>
            <w:vAlign w:val="center"/>
          </w:tcPr>
          <w:p w:rsidR="00EC6BF5" w:rsidRPr="00E53537" w:rsidRDefault="00EC6BF5" w:rsidP="00D978B5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E53537">
              <w:rPr>
                <w:rFonts w:cs="Arial"/>
                <w:i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3"/>
          </w:tcPr>
          <w:p w:rsidR="00EC6BF5" w:rsidRPr="00E53537" w:rsidRDefault="00EC6BF5" w:rsidP="00125D39">
            <w:pPr>
              <w:rPr>
                <w:rFonts w:cs="Arial"/>
                <w:i/>
                <w:sz w:val="20"/>
                <w:szCs w:val="20"/>
              </w:rPr>
            </w:pPr>
            <w:r w:rsidRPr="00E53537">
              <w:rPr>
                <w:rFonts w:cs="Arial"/>
                <w:i/>
                <w:sz w:val="20"/>
                <w:szCs w:val="20"/>
              </w:rPr>
              <w:t>Expertise</w:t>
            </w:r>
          </w:p>
        </w:tc>
        <w:tc>
          <w:tcPr>
            <w:tcW w:w="4394" w:type="dxa"/>
            <w:gridSpan w:val="3"/>
          </w:tcPr>
          <w:p w:rsidR="00EC6BF5" w:rsidRPr="00E53537" w:rsidRDefault="00EC6BF5" w:rsidP="00125D39">
            <w:pPr>
              <w:rPr>
                <w:rFonts w:cs="Arial"/>
                <w:i/>
                <w:sz w:val="20"/>
                <w:szCs w:val="20"/>
              </w:rPr>
            </w:pPr>
            <w:r w:rsidRPr="00E53537">
              <w:rPr>
                <w:rFonts w:cs="Arial"/>
                <w:i/>
                <w:sz w:val="20"/>
                <w:szCs w:val="20"/>
              </w:rPr>
              <w:t xml:space="preserve">Je sais traiter les problèmes complexes et transférer mon </w:t>
            </w:r>
            <w:r w:rsidR="00FC47B7" w:rsidRPr="00E53537">
              <w:rPr>
                <w:rFonts w:cs="Arial"/>
                <w:i/>
                <w:sz w:val="20"/>
                <w:szCs w:val="20"/>
              </w:rPr>
              <w:t>savoir-faire</w:t>
            </w:r>
            <w:r w:rsidRPr="00E53537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tbl>
      <w:tblPr>
        <w:tblStyle w:val="Grilledutableau"/>
        <w:tblpPr w:leftFromText="141" w:rightFromText="141" w:vertAnchor="text" w:horzAnchor="margin" w:tblpY="3069"/>
        <w:tblW w:w="9866" w:type="dxa"/>
        <w:tblLook w:val="04A0" w:firstRow="1" w:lastRow="0" w:firstColumn="1" w:lastColumn="0" w:noHBand="0" w:noVBand="1"/>
      </w:tblPr>
      <w:tblGrid>
        <w:gridCol w:w="4933"/>
        <w:gridCol w:w="4933"/>
      </w:tblGrid>
      <w:tr w:rsidR="000046FB" w:rsidRPr="00E53537" w:rsidTr="000046FB">
        <w:trPr>
          <w:trHeight w:val="322"/>
        </w:trPr>
        <w:tc>
          <w:tcPr>
            <w:tcW w:w="9866" w:type="dxa"/>
            <w:gridSpan w:val="2"/>
            <w:shd w:val="clear" w:color="auto" w:fill="003300"/>
          </w:tcPr>
          <w:p w:rsidR="000046FB" w:rsidRPr="00E53537" w:rsidRDefault="000046FB" w:rsidP="000046FB">
            <w:pPr>
              <w:jc w:val="center"/>
              <w:rPr>
                <w:rFonts w:cs="Arial"/>
                <w:sz w:val="28"/>
                <w:szCs w:val="28"/>
              </w:rPr>
            </w:pPr>
            <w:r w:rsidRPr="00E53537">
              <w:rPr>
                <w:rFonts w:cs="Arial"/>
                <w:sz w:val="28"/>
                <w:szCs w:val="28"/>
              </w:rPr>
              <w:t>Principaux risques liés au poste de travail</w:t>
            </w:r>
          </w:p>
        </w:tc>
      </w:tr>
      <w:tr w:rsidR="000046FB" w:rsidRPr="00E53537" w:rsidTr="000046FB">
        <w:trPr>
          <w:trHeight w:val="276"/>
        </w:trPr>
        <w:tc>
          <w:tcPr>
            <w:tcW w:w="4933" w:type="dxa"/>
          </w:tcPr>
          <w:p w:rsidR="000046FB" w:rsidRPr="00E53537" w:rsidRDefault="000046FB" w:rsidP="000046FB">
            <w:pPr>
              <w:jc w:val="center"/>
              <w:rPr>
                <w:rFonts w:cs="Arial"/>
                <w:b/>
              </w:rPr>
            </w:pPr>
            <w:r w:rsidRPr="00E53537">
              <w:rPr>
                <w:rFonts w:cs="Arial"/>
                <w:b/>
              </w:rPr>
              <w:t>Risques</w:t>
            </w:r>
          </w:p>
        </w:tc>
        <w:tc>
          <w:tcPr>
            <w:tcW w:w="4933" w:type="dxa"/>
          </w:tcPr>
          <w:p w:rsidR="000046FB" w:rsidRPr="00E53537" w:rsidRDefault="000046FB" w:rsidP="000046FB">
            <w:pPr>
              <w:jc w:val="center"/>
              <w:rPr>
                <w:rFonts w:cs="Arial"/>
                <w:b/>
              </w:rPr>
            </w:pPr>
            <w:r w:rsidRPr="00E53537">
              <w:rPr>
                <w:rFonts w:cs="Arial"/>
                <w:b/>
              </w:rPr>
              <w:t>Niveau</w:t>
            </w:r>
          </w:p>
        </w:tc>
      </w:tr>
      <w:tr w:rsidR="000046FB" w:rsidRPr="00E53537" w:rsidTr="000046FB">
        <w:trPr>
          <w:trHeight w:val="1367"/>
        </w:trPr>
        <w:tc>
          <w:tcPr>
            <w:tcW w:w="4933" w:type="dxa"/>
          </w:tcPr>
          <w:p w:rsidR="000046FB" w:rsidRPr="003C3BAC" w:rsidRDefault="000046FB" w:rsidP="000046F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C3BAC">
              <w:rPr>
                <w:rFonts w:cs="Arial"/>
                <w:sz w:val="22"/>
                <w:szCs w:val="22"/>
              </w:rPr>
              <w:t>Manipulation manuelle (enfants, matériel…) avec station debout prolongée et piétinements et/ ou position accroupie ou agenouillée</w:t>
            </w:r>
          </w:p>
          <w:p w:rsidR="000046FB" w:rsidRPr="00E53537" w:rsidRDefault="000046FB" w:rsidP="000046FB">
            <w:pPr>
              <w:rPr>
                <w:rFonts w:cs="Arial"/>
              </w:rPr>
            </w:pPr>
            <w:r w:rsidRPr="003C3BAC">
              <w:rPr>
                <w:rFonts w:cs="Arial"/>
                <w:sz w:val="22"/>
                <w:szCs w:val="22"/>
              </w:rPr>
              <w:t>Travail en intérieur et en extérieur - Exposition au bruit</w:t>
            </w:r>
          </w:p>
        </w:tc>
        <w:tc>
          <w:tcPr>
            <w:tcW w:w="4933" w:type="dxa"/>
          </w:tcPr>
          <w:p w:rsidR="000046FB" w:rsidRPr="00E53537" w:rsidRDefault="000046FB" w:rsidP="000046FB">
            <w:pPr>
              <w:rPr>
                <w:rFonts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319"/>
        <w:tblW w:w="9852" w:type="dxa"/>
        <w:tblLook w:val="04A0" w:firstRow="1" w:lastRow="0" w:firstColumn="1" w:lastColumn="0" w:noHBand="0" w:noVBand="1"/>
      </w:tblPr>
      <w:tblGrid>
        <w:gridCol w:w="3940"/>
        <w:gridCol w:w="2647"/>
        <w:gridCol w:w="3265"/>
      </w:tblGrid>
      <w:tr w:rsidR="000046FB" w:rsidRPr="00E53537" w:rsidTr="000046FB">
        <w:trPr>
          <w:trHeight w:val="328"/>
        </w:trPr>
        <w:tc>
          <w:tcPr>
            <w:tcW w:w="9852" w:type="dxa"/>
            <w:gridSpan w:val="3"/>
            <w:shd w:val="clear" w:color="auto" w:fill="003300"/>
          </w:tcPr>
          <w:p w:rsidR="000046FB" w:rsidRPr="00E53537" w:rsidRDefault="000046FB" w:rsidP="000046FB">
            <w:pPr>
              <w:jc w:val="center"/>
              <w:rPr>
                <w:rFonts w:cs="Arial"/>
                <w:sz w:val="28"/>
                <w:szCs w:val="28"/>
              </w:rPr>
            </w:pPr>
            <w:r w:rsidRPr="00E53537">
              <w:rPr>
                <w:rFonts w:cs="Arial"/>
                <w:sz w:val="28"/>
                <w:szCs w:val="28"/>
              </w:rPr>
              <w:t>Habilitations/certifications/permis requis pour le poste</w:t>
            </w:r>
          </w:p>
        </w:tc>
      </w:tr>
      <w:tr w:rsidR="000046FB" w:rsidRPr="00E53537" w:rsidTr="000046FB">
        <w:trPr>
          <w:trHeight w:val="579"/>
        </w:trPr>
        <w:tc>
          <w:tcPr>
            <w:tcW w:w="3940" w:type="dxa"/>
          </w:tcPr>
          <w:p w:rsidR="000046FB" w:rsidRPr="00E53537" w:rsidRDefault="000046FB" w:rsidP="000046FB">
            <w:pPr>
              <w:jc w:val="center"/>
              <w:rPr>
                <w:rFonts w:cs="Arial"/>
                <w:b/>
              </w:rPr>
            </w:pPr>
            <w:r w:rsidRPr="00E53537">
              <w:rPr>
                <w:rFonts w:cs="Arial"/>
                <w:b/>
              </w:rPr>
              <w:t>Intitulé</w:t>
            </w:r>
          </w:p>
        </w:tc>
        <w:tc>
          <w:tcPr>
            <w:tcW w:w="2647" w:type="dxa"/>
          </w:tcPr>
          <w:p w:rsidR="000046FB" w:rsidRPr="00E53537" w:rsidRDefault="000046FB" w:rsidP="000046FB">
            <w:pPr>
              <w:jc w:val="center"/>
              <w:rPr>
                <w:rFonts w:cs="Arial"/>
                <w:b/>
              </w:rPr>
            </w:pPr>
            <w:r w:rsidRPr="00E53537">
              <w:rPr>
                <w:rFonts w:cs="Arial"/>
                <w:b/>
              </w:rPr>
              <w:t>Niveau</w:t>
            </w:r>
          </w:p>
        </w:tc>
        <w:tc>
          <w:tcPr>
            <w:tcW w:w="3265" w:type="dxa"/>
          </w:tcPr>
          <w:p w:rsidR="000046FB" w:rsidRPr="00E53537" w:rsidRDefault="000046FB" w:rsidP="000046FB">
            <w:pPr>
              <w:jc w:val="center"/>
              <w:rPr>
                <w:rFonts w:cs="Arial"/>
                <w:b/>
              </w:rPr>
            </w:pPr>
            <w:r w:rsidRPr="00E53537">
              <w:rPr>
                <w:rFonts w:cs="Arial"/>
                <w:b/>
              </w:rPr>
              <w:t>Périodicité de renouvellement</w:t>
            </w:r>
          </w:p>
        </w:tc>
      </w:tr>
      <w:tr w:rsidR="000046FB" w:rsidRPr="00E53537" w:rsidTr="000046FB">
        <w:trPr>
          <w:trHeight w:val="532"/>
        </w:trPr>
        <w:tc>
          <w:tcPr>
            <w:tcW w:w="3940" w:type="dxa"/>
          </w:tcPr>
          <w:p w:rsidR="000046FB" w:rsidRPr="00E53537" w:rsidRDefault="000046FB" w:rsidP="000046FB">
            <w:pPr>
              <w:rPr>
                <w:rFonts w:cs="Arial"/>
              </w:rPr>
            </w:pPr>
            <w:r w:rsidRPr="00FB6773">
              <w:rPr>
                <w:rFonts w:cs="Arial"/>
                <w:sz w:val="22"/>
                <w:szCs w:val="22"/>
              </w:rPr>
              <w:t>BAFA OU EQUIVALENCE, PSC1 ou BAFD</w:t>
            </w:r>
          </w:p>
        </w:tc>
        <w:tc>
          <w:tcPr>
            <w:tcW w:w="2647" w:type="dxa"/>
          </w:tcPr>
          <w:p w:rsidR="000046FB" w:rsidRPr="00E53537" w:rsidRDefault="000046FB" w:rsidP="000046FB">
            <w:pPr>
              <w:rPr>
                <w:rFonts w:cs="Arial"/>
              </w:rPr>
            </w:pPr>
          </w:p>
        </w:tc>
        <w:tc>
          <w:tcPr>
            <w:tcW w:w="3265" w:type="dxa"/>
          </w:tcPr>
          <w:p w:rsidR="000046FB" w:rsidRPr="00E53537" w:rsidRDefault="000046FB" w:rsidP="000046FB">
            <w:pPr>
              <w:rPr>
                <w:rFonts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8649"/>
        <w:tblW w:w="9760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0046FB" w:rsidRPr="00E53537" w:rsidTr="000046FB">
        <w:trPr>
          <w:trHeight w:val="327"/>
        </w:trPr>
        <w:tc>
          <w:tcPr>
            <w:tcW w:w="9760" w:type="dxa"/>
            <w:gridSpan w:val="2"/>
            <w:shd w:val="clear" w:color="auto" w:fill="008000"/>
          </w:tcPr>
          <w:p w:rsidR="000046FB" w:rsidRPr="00E53537" w:rsidRDefault="000046FB" w:rsidP="000046FB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E53537">
              <w:rPr>
                <w:rFonts w:cs="Arial"/>
                <w:color w:val="FFFFFF" w:themeColor="background1"/>
                <w:sz w:val="28"/>
                <w:szCs w:val="28"/>
              </w:rPr>
              <w:t>Critères d’évaluation</w:t>
            </w:r>
          </w:p>
        </w:tc>
      </w:tr>
      <w:tr w:rsidR="000046FB" w:rsidRPr="00E53537" w:rsidTr="000046FB">
        <w:trPr>
          <w:trHeight w:val="280"/>
        </w:trPr>
        <w:tc>
          <w:tcPr>
            <w:tcW w:w="4880" w:type="dxa"/>
          </w:tcPr>
          <w:p w:rsidR="000046FB" w:rsidRPr="00E53537" w:rsidRDefault="000046FB" w:rsidP="000046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53537">
              <w:rPr>
                <w:rFonts w:cs="Arial"/>
                <w:b/>
                <w:sz w:val="20"/>
                <w:szCs w:val="20"/>
              </w:rPr>
              <w:t>Sur la capacité à faire</w:t>
            </w:r>
          </w:p>
        </w:tc>
        <w:tc>
          <w:tcPr>
            <w:tcW w:w="4880" w:type="dxa"/>
          </w:tcPr>
          <w:p w:rsidR="000046FB" w:rsidRPr="00E53537" w:rsidRDefault="000046FB" w:rsidP="000046FB">
            <w:pPr>
              <w:jc w:val="center"/>
              <w:rPr>
                <w:rFonts w:cs="Arial"/>
                <w:b/>
              </w:rPr>
            </w:pPr>
            <w:r w:rsidRPr="00E53537">
              <w:rPr>
                <w:rFonts w:cs="Arial"/>
                <w:b/>
              </w:rPr>
              <w:t>Sur la capacité à être</w:t>
            </w:r>
          </w:p>
        </w:tc>
      </w:tr>
      <w:tr w:rsidR="000046FB" w:rsidRPr="00E53537" w:rsidTr="000046FB">
        <w:trPr>
          <w:trHeight w:val="778"/>
        </w:trPr>
        <w:tc>
          <w:tcPr>
            <w:tcW w:w="4880" w:type="dxa"/>
          </w:tcPr>
          <w:p w:rsidR="000046FB" w:rsidRPr="000046FB" w:rsidRDefault="000046FB" w:rsidP="000046FB">
            <w:pPr>
              <w:rPr>
                <w:rFonts w:cs="Arial"/>
                <w:sz w:val="22"/>
                <w:szCs w:val="22"/>
              </w:rPr>
            </w:pPr>
            <w:r w:rsidRPr="000046FB">
              <w:rPr>
                <w:rFonts w:cs="Arial"/>
                <w:sz w:val="22"/>
                <w:szCs w:val="22"/>
              </w:rPr>
              <w:t>Qualité des animations pédagogiques</w:t>
            </w:r>
          </w:p>
          <w:p w:rsidR="000046FB" w:rsidRPr="000046FB" w:rsidRDefault="000046FB" w:rsidP="000046FB">
            <w:pPr>
              <w:rPr>
                <w:rFonts w:cs="Arial"/>
                <w:sz w:val="22"/>
                <w:szCs w:val="22"/>
              </w:rPr>
            </w:pPr>
          </w:p>
          <w:p w:rsidR="000046FB" w:rsidRPr="000046FB" w:rsidRDefault="000046FB" w:rsidP="000046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80" w:type="dxa"/>
          </w:tcPr>
          <w:p w:rsidR="000046FB" w:rsidRPr="000046FB" w:rsidRDefault="000046FB" w:rsidP="000046FB">
            <w:pPr>
              <w:rPr>
                <w:rFonts w:cs="Arial"/>
                <w:sz w:val="22"/>
                <w:szCs w:val="22"/>
              </w:rPr>
            </w:pPr>
            <w:r w:rsidRPr="000046FB">
              <w:rPr>
                <w:rFonts w:cs="Arial"/>
                <w:sz w:val="22"/>
                <w:szCs w:val="22"/>
              </w:rPr>
              <w:t>Qualité relationnelle avec les enfants</w:t>
            </w:r>
          </w:p>
          <w:p w:rsidR="000046FB" w:rsidRPr="000046FB" w:rsidRDefault="000046FB" w:rsidP="000046FB">
            <w:pPr>
              <w:rPr>
                <w:rFonts w:cs="Arial"/>
                <w:sz w:val="22"/>
                <w:szCs w:val="22"/>
              </w:rPr>
            </w:pPr>
            <w:r w:rsidRPr="000046FB">
              <w:rPr>
                <w:rFonts w:cs="Arial"/>
                <w:sz w:val="22"/>
                <w:szCs w:val="22"/>
              </w:rPr>
              <w:t>Qualité du travail en équipe</w:t>
            </w:r>
          </w:p>
        </w:tc>
      </w:tr>
      <w:tr w:rsidR="000046FB" w:rsidRPr="00E53537" w:rsidTr="000046FB">
        <w:trPr>
          <w:trHeight w:val="1058"/>
        </w:trPr>
        <w:tc>
          <w:tcPr>
            <w:tcW w:w="4880" w:type="dxa"/>
          </w:tcPr>
          <w:p w:rsidR="000046FB" w:rsidRPr="000046FB" w:rsidRDefault="000046FB" w:rsidP="000046FB">
            <w:pPr>
              <w:rPr>
                <w:rFonts w:cs="Arial"/>
                <w:sz w:val="22"/>
                <w:szCs w:val="22"/>
              </w:rPr>
            </w:pPr>
            <w:r w:rsidRPr="000046FB">
              <w:rPr>
                <w:rFonts w:cs="Arial"/>
                <w:sz w:val="22"/>
                <w:szCs w:val="22"/>
              </w:rPr>
              <w:t xml:space="preserve">La qualité du service apprécié par les services, le DGS et les élus. </w:t>
            </w:r>
          </w:p>
        </w:tc>
        <w:tc>
          <w:tcPr>
            <w:tcW w:w="4880" w:type="dxa"/>
          </w:tcPr>
          <w:p w:rsidR="000046FB" w:rsidRPr="000046FB" w:rsidRDefault="000046FB" w:rsidP="000046FB">
            <w:pPr>
              <w:rPr>
                <w:rFonts w:cs="Arial"/>
                <w:sz w:val="22"/>
                <w:szCs w:val="22"/>
              </w:rPr>
            </w:pPr>
            <w:r w:rsidRPr="000046FB">
              <w:rPr>
                <w:rFonts w:cs="Arial"/>
                <w:sz w:val="22"/>
                <w:szCs w:val="22"/>
              </w:rPr>
              <w:t>-Disponible</w:t>
            </w:r>
          </w:p>
          <w:p w:rsidR="000046FB" w:rsidRPr="000046FB" w:rsidRDefault="000046FB" w:rsidP="000046FB">
            <w:pPr>
              <w:rPr>
                <w:rFonts w:cs="Arial"/>
                <w:sz w:val="22"/>
                <w:szCs w:val="22"/>
              </w:rPr>
            </w:pPr>
            <w:r w:rsidRPr="000046FB">
              <w:rPr>
                <w:rFonts w:cs="Arial"/>
                <w:sz w:val="22"/>
                <w:szCs w:val="22"/>
              </w:rPr>
              <w:t>-Rigueur</w:t>
            </w:r>
          </w:p>
          <w:p w:rsidR="000046FB" w:rsidRPr="000046FB" w:rsidRDefault="000046FB" w:rsidP="000046FB">
            <w:pPr>
              <w:rPr>
                <w:rFonts w:cs="Arial"/>
                <w:sz w:val="22"/>
                <w:szCs w:val="22"/>
              </w:rPr>
            </w:pPr>
            <w:r w:rsidRPr="000046FB">
              <w:rPr>
                <w:rFonts w:cs="Arial"/>
                <w:sz w:val="22"/>
                <w:szCs w:val="22"/>
              </w:rPr>
              <w:t>-Calme et bonne résistance au stress</w:t>
            </w:r>
          </w:p>
        </w:tc>
      </w:tr>
      <w:tr w:rsidR="000046FB" w:rsidRPr="00E53537" w:rsidTr="000046FB">
        <w:trPr>
          <w:trHeight w:val="529"/>
        </w:trPr>
        <w:tc>
          <w:tcPr>
            <w:tcW w:w="4880" w:type="dxa"/>
          </w:tcPr>
          <w:p w:rsidR="000046FB" w:rsidRPr="009624B5" w:rsidRDefault="000046FB" w:rsidP="000046FB">
            <w:pPr>
              <w:rPr>
                <w:sz w:val="22"/>
                <w:szCs w:val="22"/>
              </w:rPr>
            </w:pPr>
            <w:r w:rsidRPr="009624B5">
              <w:rPr>
                <w:sz w:val="22"/>
                <w:szCs w:val="22"/>
              </w:rPr>
              <w:t>Satisfaction des Baillacois et Baillacoises (enfants et familles)</w:t>
            </w:r>
          </w:p>
          <w:p w:rsidR="000046FB" w:rsidRPr="009624B5" w:rsidRDefault="000046FB" w:rsidP="000046FB">
            <w:pPr>
              <w:rPr>
                <w:sz w:val="22"/>
                <w:szCs w:val="22"/>
              </w:rPr>
            </w:pPr>
          </w:p>
          <w:p w:rsidR="000046FB" w:rsidRPr="009624B5" w:rsidRDefault="000046FB" w:rsidP="000046FB">
            <w:pPr>
              <w:rPr>
                <w:sz w:val="22"/>
                <w:szCs w:val="22"/>
              </w:rPr>
            </w:pPr>
          </w:p>
        </w:tc>
        <w:tc>
          <w:tcPr>
            <w:tcW w:w="4880" w:type="dxa"/>
          </w:tcPr>
          <w:p w:rsidR="000046FB" w:rsidRPr="009624B5" w:rsidRDefault="000046FB" w:rsidP="000046FB">
            <w:pPr>
              <w:rPr>
                <w:rFonts w:cs="Arial"/>
                <w:sz w:val="22"/>
                <w:szCs w:val="22"/>
              </w:rPr>
            </w:pPr>
            <w:r w:rsidRPr="009624B5">
              <w:rPr>
                <w:rFonts w:cs="Arial"/>
                <w:sz w:val="22"/>
                <w:szCs w:val="22"/>
              </w:rPr>
              <w:lastRenderedPageBreak/>
              <w:t>Discrétion professionnelle, secret professionnel et devoir de réserve</w:t>
            </w:r>
          </w:p>
          <w:p w:rsidR="000046FB" w:rsidRPr="009624B5" w:rsidRDefault="000046FB" w:rsidP="000046FB">
            <w:pPr>
              <w:rPr>
                <w:sz w:val="22"/>
                <w:szCs w:val="22"/>
              </w:rPr>
            </w:pPr>
            <w:r w:rsidRPr="009624B5">
              <w:rPr>
                <w:rFonts w:cs="Arial"/>
                <w:sz w:val="22"/>
                <w:szCs w:val="22"/>
              </w:rPr>
              <w:lastRenderedPageBreak/>
              <w:t>Grande aisance dans les situations de contact avec les enfants et leurs parents</w:t>
            </w:r>
          </w:p>
        </w:tc>
      </w:tr>
    </w:tbl>
    <w:p w:rsidR="00125D39" w:rsidRPr="00E53537" w:rsidRDefault="00125D39" w:rsidP="00EC6BF5">
      <w:pPr>
        <w:rPr>
          <w:rFonts w:cs="Arial"/>
        </w:rPr>
      </w:pPr>
    </w:p>
    <w:tbl>
      <w:tblPr>
        <w:tblStyle w:val="Grilledutableau"/>
        <w:tblpPr w:leftFromText="141" w:rightFromText="141" w:vertAnchor="text" w:horzAnchor="margin" w:tblpY="263"/>
        <w:tblW w:w="9911" w:type="dxa"/>
        <w:tblLook w:val="04A0" w:firstRow="1" w:lastRow="0" w:firstColumn="1" w:lastColumn="0" w:noHBand="0" w:noVBand="1"/>
      </w:tblPr>
      <w:tblGrid>
        <w:gridCol w:w="4955"/>
        <w:gridCol w:w="4956"/>
      </w:tblGrid>
      <w:tr w:rsidR="00711D48" w:rsidRPr="00E53537" w:rsidTr="000046FB">
        <w:trPr>
          <w:trHeight w:val="328"/>
        </w:trPr>
        <w:tc>
          <w:tcPr>
            <w:tcW w:w="9911" w:type="dxa"/>
            <w:gridSpan w:val="2"/>
            <w:shd w:val="clear" w:color="auto" w:fill="003300"/>
          </w:tcPr>
          <w:p w:rsidR="00711D48" w:rsidRPr="00E53537" w:rsidRDefault="00711D48" w:rsidP="00711D48">
            <w:pPr>
              <w:jc w:val="center"/>
              <w:rPr>
                <w:rFonts w:cs="Arial"/>
                <w:sz w:val="28"/>
                <w:szCs w:val="28"/>
              </w:rPr>
            </w:pPr>
            <w:r w:rsidRPr="00E53537">
              <w:rPr>
                <w:rFonts w:cs="Arial"/>
                <w:sz w:val="28"/>
                <w:szCs w:val="28"/>
              </w:rPr>
              <w:t>Principales relations fonctionnelles</w:t>
            </w:r>
          </w:p>
        </w:tc>
      </w:tr>
      <w:tr w:rsidR="00711D48" w:rsidRPr="00E53537" w:rsidTr="000046FB">
        <w:trPr>
          <w:trHeight w:val="281"/>
        </w:trPr>
        <w:tc>
          <w:tcPr>
            <w:tcW w:w="4955" w:type="dxa"/>
          </w:tcPr>
          <w:p w:rsidR="00711D48" w:rsidRPr="00E53537" w:rsidRDefault="00711D48" w:rsidP="00711D48">
            <w:pPr>
              <w:jc w:val="center"/>
              <w:rPr>
                <w:rFonts w:cs="Arial"/>
                <w:b/>
              </w:rPr>
            </w:pPr>
            <w:r w:rsidRPr="00E53537">
              <w:rPr>
                <w:rFonts w:cs="Arial"/>
                <w:b/>
              </w:rPr>
              <w:t>Internes</w:t>
            </w:r>
          </w:p>
        </w:tc>
        <w:tc>
          <w:tcPr>
            <w:tcW w:w="4956" w:type="dxa"/>
          </w:tcPr>
          <w:p w:rsidR="00711D48" w:rsidRPr="00E53537" w:rsidRDefault="00711D48" w:rsidP="00711D48">
            <w:pPr>
              <w:jc w:val="center"/>
              <w:rPr>
                <w:rFonts w:cs="Arial"/>
                <w:b/>
              </w:rPr>
            </w:pPr>
            <w:r w:rsidRPr="00E53537">
              <w:rPr>
                <w:rFonts w:cs="Arial"/>
                <w:b/>
              </w:rPr>
              <w:t>externes</w:t>
            </w:r>
          </w:p>
        </w:tc>
      </w:tr>
      <w:tr w:rsidR="00711D48" w:rsidRPr="00E53537" w:rsidTr="000046FB">
        <w:trPr>
          <w:trHeight w:val="1347"/>
        </w:trPr>
        <w:tc>
          <w:tcPr>
            <w:tcW w:w="4955" w:type="dxa"/>
          </w:tcPr>
          <w:p w:rsidR="00711D48" w:rsidRPr="00F87181" w:rsidRDefault="00711D48" w:rsidP="004B3D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Equipe d’animation, responsable des activités périscolaires, chef de pôle « Vie Communale »</w:t>
            </w:r>
          </w:p>
          <w:p w:rsidR="00711D48" w:rsidRPr="00F87181" w:rsidRDefault="00711D48" w:rsidP="004B3DF2">
            <w:pPr>
              <w:rPr>
                <w:rFonts w:cs="Arial"/>
                <w:sz w:val="22"/>
                <w:szCs w:val="22"/>
              </w:rPr>
            </w:pPr>
            <w:r w:rsidRPr="00F87181">
              <w:rPr>
                <w:rFonts w:cs="Arial"/>
                <w:sz w:val="22"/>
                <w:szCs w:val="22"/>
              </w:rPr>
              <w:t>Personnel communal de l’école (Atsem, agents d’entretien)</w:t>
            </w:r>
          </w:p>
          <w:p w:rsidR="00711D48" w:rsidRPr="00F87181" w:rsidRDefault="00711D48" w:rsidP="004B3DF2">
            <w:pPr>
              <w:rPr>
                <w:rFonts w:cs="Arial"/>
                <w:sz w:val="22"/>
                <w:szCs w:val="22"/>
              </w:rPr>
            </w:pPr>
            <w:r w:rsidRPr="00F87181">
              <w:rPr>
                <w:rFonts w:cs="Arial"/>
                <w:sz w:val="22"/>
                <w:szCs w:val="22"/>
              </w:rPr>
              <w:t xml:space="preserve">Relation avec les services municipaux </w:t>
            </w:r>
          </w:p>
        </w:tc>
        <w:tc>
          <w:tcPr>
            <w:tcW w:w="4956" w:type="dxa"/>
          </w:tcPr>
          <w:p w:rsidR="00711D48" w:rsidRPr="00F87181" w:rsidRDefault="00711D48" w:rsidP="004B3DF2">
            <w:pPr>
              <w:rPr>
                <w:rFonts w:cs="Arial"/>
                <w:sz w:val="22"/>
                <w:szCs w:val="22"/>
              </w:rPr>
            </w:pPr>
            <w:r w:rsidRPr="00F87181">
              <w:rPr>
                <w:rFonts w:cs="Arial"/>
                <w:sz w:val="22"/>
                <w:szCs w:val="22"/>
              </w:rPr>
              <w:t>Communication permanente avec les parents et les enfants</w:t>
            </w:r>
          </w:p>
          <w:p w:rsidR="00711D48" w:rsidRPr="00F87181" w:rsidRDefault="00711D48" w:rsidP="004B3DF2">
            <w:pPr>
              <w:rPr>
                <w:rFonts w:cs="Arial"/>
                <w:sz w:val="22"/>
                <w:szCs w:val="22"/>
              </w:rPr>
            </w:pPr>
            <w:r w:rsidRPr="00F87181">
              <w:rPr>
                <w:rFonts w:cs="Arial"/>
                <w:sz w:val="22"/>
                <w:szCs w:val="22"/>
              </w:rPr>
              <w:t>Prestataire d’activités</w:t>
            </w:r>
          </w:p>
          <w:p w:rsidR="00711D48" w:rsidRPr="00F87181" w:rsidRDefault="00711D48" w:rsidP="004B3DF2">
            <w:pPr>
              <w:rPr>
                <w:rFonts w:cs="Arial"/>
                <w:sz w:val="22"/>
                <w:szCs w:val="22"/>
              </w:rPr>
            </w:pPr>
            <w:r w:rsidRPr="00F87181"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 xml:space="preserve">irecteurs </w:t>
            </w:r>
            <w:r w:rsidRPr="00F87181">
              <w:rPr>
                <w:rFonts w:cs="Arial"/>
                <w:sz w:val="22"/>
                <w:szCs w:val="22"/>
              </w:rPr>
              <w:t>d’écoles et enseignants</w:t>
            </w:r>
          </w:p>
        </w:tc>
      </w:tr>
    </w:tbl>
    <w:p w:rsidR="003745E8" w:rsidRPr="00E53537" w:rsidRDefault="00634A13" w:rsidP="00EC6BF5">
      <w:pPr>
        <w:rPr>
          <w:rFonts w:cs="Arial"/>
          <w:i/>
        </w:rPr>
      </w:pPr>
      <w:r w:rsidRPr="00E53537">
        <w:rPr>
          <w:rFonts w:cs="Arial"/>
        </w:rPr>
        <w:br w:type="page"/>
      </w:r>
      <w:bookmarkStart w:id="0" w:name="_GoBack"/>
      <w:bookmarkEnd w:id="0"/>
      <w:r w:rsidR="00EB2F75" w:rsidRPr="00E53537">
        <w:rPr>
          <w:rFonts w:cs="Arial"/>
          <w:i/>
        </w:rPr>
        <w:lastRenderedPageBreak/>
        <w:t>Les critères se définissent par rapport aux activités et aux compétences.</w:t>
      </w:r>
    </w:p>
    <w:p w:rsidR="00262E52" w:rsidRPr="00E53537" w:rsidRDefault="00794C53" w:rsidP="00794C53">
      <w:pPr>
        <w:jc w:val="right"/>
        <w:rPr>
          <w:rFonts w:cs="Arial"/>
        </w:rPr>
      </w:pPr>
      <w:r w:rsidRPr="00E53537">
        <w:rPr>
          <w:rFonts w:cs="Arial"/>
          <w:i/>
        </w:rPr>
        <w:t>Mise à jour au 7 novembre 2016</w:t>
      </w:r>
    </w:p>
    <w:sectPr w:rsidR="00262E52" w:rsidRPr="00E53537" w:rsidSect="006B3A31"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23" w:rsidRDefault="00605023" w:rsidP="003A1B9F">
      <w:pPr>
        <w:spacing w:after="0"/>
      </w:pPr>
      <w:r>
        <w:separator/>
      </w:r>
    </w:p>
  </w:endnote>
  <w:endnote w:type="continuationSeparator" w:id="0">
    <w:p w:rsidR="00605023" w:rsidRDefault="00605023" w:rsidP="003A1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9F" w:rsidRDefault="00E34808" w:rsidP="00172E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A1B9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1B9F" w:rsidRDefault="003A1B9F" w:rsidP="003A1B9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9F" w:rsidRDefault="00E34808" w:rsidP="00172E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A1B9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D1AD9">
      <w:rPr>
        <w:rStyle w:val="Numrodepage"/>
        <w:noProof/>
      </w:rPr>
      <w:t>5</w:t>
    </w:r>
    <w:r>
      <w:rPr>
        <w:rStyle w:val="Numrodepage"/>
      </w:rPr>
      <w:fldChar w:fldCharType="end"/>
    </w:r>
  </w:p>
  <w:p w:rsidR="003A1B9F" w:rsidRDefault="003A1B9F" w:rsidP="003A1B9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23" w:rsidRDefault="00605023" w:rsidP="003A1B9F">
      <w:pPr>
        <w:spacing w:after="0"/>
      </w:pPr>
      <w:r>
        <w:separator/>
      </w:r>
    </w:p>
  </w:footnote>
  <w:footnote w:type="continuationSeparator" w:id="0">
    <w:p w:rsidR="00605023" w:rsidRDefault="00605023" w:rsidP="003A1B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B3"/>
    <w:multiLevelType w:val="hybridMultilevel"/>
    <w:tmpl w:val="ADAC1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F6F1B"/>
    <w:multiLevelType w:val="multilevel"/>
    <w:tmpl w:val="6F62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F5"/>
    <w:rsid w:val="000046FB"/>
    <w:rsid w:val="000339EA"/>
    <w:rsid w:val="00034B6E"/>
    <w:rsid w:val="00074536"/>
    <w:rsid w:val="000E79BB"/>
    <w:rsid w:val="00125D39"/>
    <w:rsid w:val="00183070"/>
    <w:rsid w:val="0018561C"/>
    <w:rsid w:val="00194E32"/>
    <w:rsid w:val="001B3420"/>
    <w:rsid w:val="001D02CC"/>
    <w:rsid w:val="00223649"/>
    <w:rsid w:val="00232B17"/>
    <w:rsid w:val="00246BA0"/>
    <w:rsid w:val="002534C3"/>
    <w:rsid w:val="00262E52"/>
    <w:rsid w:val="002A0E10"/>
    <w:rsid w:val="002D1AD9"/>
    <w:rsid w:val="003745E8"/>
    <w:rsid w:val="00393E21"/>
    <w:rsid w:val="003A1B9F"/>
    <w:rsid w:val="003B23C4"/>
    <w:rsid w:val="003C300E"/>
    <w:rsid w:val="003F1E6E"/>
    <w:rsid w:val="0045782E"/>
    <w:rsid w:val="004942D7"/>
    <w:rsid w:val="004B5658"/>
    <w:rsid w:val="00506D44"/>
    <w:rsid w:val="0055140D"/>
    <w:rsid w:val="00592A7C"/>
    <w:rsid w:val="005E2569"/>
    <w:rsid w:val="00605023"/>
    <w:rsid w:val="00634A13"/>
    <w:rsid w:val="006550E8"/>
    <w:rsid w:val="006B3A31"/>
    <w:rsid w:val="00711D48"/>
    <w:rsid w:val="00794C53"/>
    <w:rsid w:val="00852981"/>
    <w:rsid w:val="00872E3E"/>
    <w:rsid w:val="00A1470C"/>
    <w:rsid w:val="00A43B6B"/>
    <w:rsid w:val="00A6363B"/>
    <w:rsid w:val="00A72665"/>
    <w:rsid w:val="00AC1FBB"/>
    <w:rsid w:val="00B042EE"/>
    <w:rsid w:val="00B1706B"/>
    <w:rsid w:val="00B216AC"/>
    <w:rsid w:val="00B246E9"/>
    <w:rsid w:val="00BA64C3"/>
    <w:rsid w:val="00BE25CD"/>
    <w:rsid w:val="00C74E56"/>
    <w:rsid w:val="00C92581"/>
    <w:rsid w:val="00D74487"/>
    <w:rsid w:val="00D978B5"/>
    <w:rsid w:val="00D97FC1"/>
    <w:rsid w:val="00DE1918"/>
    <w:rsid w:val="00DF4B81"/>
    <w:rsid w:val="00E03462"/>
    <w:rsid w:val="00E142D9"/>
    <w:rsid w:val="00E34808"/>
    <w:rsid w:val="00E379B1"/>
    <w:rsid w:val="00E478A2"/>
    <w:rsid w:val="00E53537"/>
    <w:rsid w:val="00EB2F75"/>
    <w:rsid w:val="00EC16E8"/>
    <w:rsid w:val="00EC6BF5"/>
    <w:rsid w:val="00F44B59"/>
    <w:rsid w:val="00FB6773"/>
    <w:rsid w:val="00FC47B7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4B4AF2-C06F-4D6D-9DF4-51BA76AA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E8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6BF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78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8B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6D4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A1B9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A1B9F"/>
    <w:rPr>
      <w:rFonts w:ascii="Arial" w:hAnsi="Arial"/>
    </w:rPr>
  </w:style>
  <w:style w:type="character" w:styleId="Numrodepage">
    <w:name w:val="page number"/>
    <w:basedOn w:val="Policepardfaut"/>
    <w:uiPriority w:val="99"/>
    <w:semiHidden/>
    <w:unhideWhenUsed/>
    <w:rsid w:val="003A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1286-2A39-4DEF-A608-AF564336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E15EB334</Template>
  <TotalTime>0</TotalTime>
  <Pages>5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la version d'évaluation de Office 2004</dc:creator>
  <cp:lastModifiedBy>Sébastien_ DESRAMAUT</cp:lastModifiedBy>
  <cp:revision>3</cp:revision>
  <cp:lastPrinted>2016-04-26T09:47:00Z</cp:lastPrinted>
  <dcterms:created xsi:type="dcterms:W3CDTF">2016-11-11T16:48:00Z</dcterms:created>
  <dcterms:modified xsi:type="dcterms:W3CDTF">2016-11-14T18:05:00Z</dcterms:modified>
</cp:coreProperties>
</file>