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6D" w:rsidRDefault="0063399F">
      <w:pPr>
        <w:rPr>
          <w:rFonts w:ascii="Tahoma" w:hAnsi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noProof/>
          <w:color w:val="FF0000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EBEEB" wp14:editId="792F2644">
                <wp:simplePos x="0" y="0"/>
                <wp:positionH relativeFrom="margin">
                  <wp:posOffset>1361123</wp:posOffset>
                </wp:positionH>
                <wp:positionV relativeFrom="paragraph">
                  <wp:posOffset>-385763</wp:posOffset>
                </wp:positionV>
                <wp:extent cx="3581400" cy="65563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655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51ED" w:rsidRPr="00F97C0B" w:rsidRDefault="00CE51ED" w:rsidP="00F97C0B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F97C0B">
                              <w:rPr>
                                <w:rFonts w:ascii="Arial Narrow" w:hAnsi="Arial Narrow" w:cs="Tahoma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INSCRIPTION PÉRISCOLAIRE</w:t>
                            </w:r>
                          </w:p>
                          <w:p w:rsidR="00CE51ED" w:rsidRPr="00F97C0B" w:rsidRDefault="00CE51ED" w:rsidP="0063399F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color w:val="FF0000"/>
                                <w:sz w:val="28"/>
                              </w:rPr>
                            </w:pPr>
                            <w:r w:rsidRPr="00F97C0B">
                              <w:rPr>
                                <w:rFonts w:ascii="Arial Narrow" w:hAnsi="Arial Narrow" w:cs="Tahoma"/>
                                <w:b/>
                                <w:color w:val="FF0000"/>
                                <w:sz w:val="28"/>
                              </w:rPr>
                              <w:t>Année 2019-2020</w:t>
                            </w:r>
                          </w:p>
                          <w:p w:rsidR="00CE51ED" w:rsidRDefault="00CE51ED" w:rsidP="006339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EBEEB" id="Rectangle 5" o:spid="_x0000_s1026" style="position:absolute;margin-left:107.2pt;margin-top:-30.4pt;width:282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" filled="f" stroked="f" strokeweight="2pt">
                <v:textbox>
                  <w:txbxContent>
                    <w:p w:rsidR="00CE51ED" w:rsidRPr="00F97C0B" w:rsidRDefault="00CE51ED" w:rsidP="00F97C0B">
                      <w:pPr>
                        <w:jc w:val="center"/>
                        <w:rPr>
                          <w:rFonts w:ascii="Arial Narrow" w:hAnsi="Arial Narrow" w:cs="Tahoma"/>
                          <w:b/>
                          <w:color w:val="FF0000"/>
                          <w:sz w:val="28"/>
                          <w:u w:val="single"/>
                        </w:rPr>
                      </w:pPr>
                      <w:r w:rsidRPr="00F97C0B">
                        <w:rPr>
                          <w:rFonts w:ascii="Arial Narrow" w:hAnsi="Arial Narrow" w:cs="Tahoma"/>
                          <w:b/>
                          <w:color w:val="FF0000"/>
                          <w:sz w:val="28"/>
                          <w:u w:val="single"/>
                        </w:rPr>
                        <w:t>INSCRIPTION PÉRISCOLAIRE</w:t>
                      </w:r>
                    </w:p>
                    <w:p w:rsidR="00CE51ED" w:rsidRPr="00F97C0B" w:rsidRDefault="00CE51ED" w:rsidP="0063399F">
                      <w:pPr>
                        <w:jc w:val="center"/>
                        <w:rPr>
                          <w:rFonts w:ascii="Arial Narrow" w:hAnsi="Arial Narrow" w:cs="Tahoma"/>
                          <w:b/>
                          <w:color w:val="FF0000"/>
                          <w:sz w:val="28"/>
                        </w:rPr>
                      </w:pPr>
                      <w:r w:rsidRPr="00F97C0B">
                        <w:rPr>
                          <w:rFonts w:ascii="Arial Narrow" w:hAnsi="Arial Narrow" w:cs="Tahoma"/>
                          <w:b/>
                          <w:color w:val="FF0000"/>
                          <w:sz w:val="28"/>
                        </w:rPr>
                        <w:t>Année 2019-2020</w:t>
                      </w:r>
                    </w:p>
                    <w:p w:rsidR="00CE51ED" w:rsidRDefault="00CE51ED" w:rsidP="006339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C0681" w:rsidRDefault="006C0681">
      <w:pPr>
        <w:rPr>
          <w:rFonts w:ascii="Tahoma" w:hAnsi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03"/>
        <w:gridCol w:w="2929"/>
        <w:gridCol w:w="3679"/>
      </w:tblGrid>
      <w:tr w:rsidR="0063399F" w:rsidTr="00D525EE">
        <w:trPr>
          <w:trHeight w:val="411"/>
          <w:jc w:val="center"/>
        </w:trPr>
        <w:tc>
          <w:tcPr>
            <w:tcW w:w="9911" w:type="dxa"/>
            <w:gridSpan w:val="3"/>
            <w:shd w:val="clear" w:color="auto" w:fill="A6A6A6" w:themeFill="background1" w:themeFillShade="A6"/>
            <w:vAlign w:val="center"/>
          </w:tcPr>
          <w:p w:rsidR="0063399F" w:rsidRDefault="0063399F" w:rsidP="0063399F">
            <w:pPr>
              <w:jc w:val="center"/>
              <w:rPr>
                <w:rFonts w:ascii="Tahoma" w:hAnsi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525EE">
              <w:rPr>
                <w:rFonts w:ascii="Tahoma" w:hAnsi="Tahoma"/>
                <w:b/>
                <w:sz w:val="2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L’ENFANT</w:t>
            </w:r>
          </w:p>
        </w:tc>
      </w:tr>
      <w:tr w:rsidR="00712DF4" w:rsidRPr="00F97C0B" w:rsidTr="0063399F">
        <w:trPr>
          <w:trHeight w:val="411"/>
          <w:jc w:val="center"/>
        </w:trPr>
        <w:tc>
          <w:tcPr>
            <w:tcW w:w="3303" w:type="dxa"/>
            <w:vAlign w:val="center"/>
          </w:tcPr>
          <w:p w:rsidR="00712DF4" w:rsidRPr="00F97C0B" w:rsidRDefault="00712DF4" w:rsidP="002D661F">
            <w:pPr>
              <w:rPr>
                <w:rFonts w:ascii="Tahoma" w:hAnsi="Tahoma"/>
                <w:sz w:val="20"/>
                <w:szCs w:val="20"/>
              </w:rPr>
            </w:pPr>
            <w:r w:rsidRPr="00F97C0B">
              <w:rPr>
                <w:rFonts w:ascii="Tahoma" w:hAnsi="Tahoma"/>
                <w:sz w:val="20"/>
                <w:szCs w:val="20"/>
              </w:rPr>
              <w:t xml:space="preserve">NOM : </w:t>
            </w:r>
          </w:p>
        </w:tc>
        <w:tc>
          <w:tcPr>
            <w:tcW w:w="2929" w:type="dxa"/>
            <w:vAlign w:val="center"/>
          </w:tcPr>
          <w:p w:rsidR="00712DF4" w:rsidRPr="00F97C0B" w:rsidRDefault="00712DF4" w:rsidP="002D661F">
            <w:pPr>
              <w:rPr>
                <w:rFonts w:ascii="Tahoma" w:hAnsi="Tahoma"/>
                <w:sz w:val="20"/>
                <w:szCs w:val="20"/>
              </w:rPr>
            </w:pPr>
            <w:r w:rsidRPr="00F97C0B">
              <w:rPr>
                <w:rFonts w:ascii="Tahoma" w:hAnsi="Tahoma"/>
                <w:sz w:val="20"/>
                <w:szCs w:val="20"/>
              </w:rPr>
              <w:t>PRÉNOM</w:t>
            </w:r>
            <w:r w:rsidR="00AF0843" w:rsidRPr="00F97C0B">
              <w:rPr>
                <w:rFonts w:ascii="Tahoma" w:hAnsi="Tahoma"/>
                <w:sz w:val="20"/>
                <w:szCs w:val="20"/>
              </w:rPr>
              <w:t xml:space="preserve"> : </w:t>
            </w:r>
          </w:p>
        </w:tc>
        <w:tc>
          <w:tcPr>
            <w:tcW w:w="3679" w:type="dxa"/>
            <w:vAlign w:val="center"/>
          </w:tcPr>
          <w:p w:rsidR="00712DF4" w:rsidRPr="00F97C0B" w:rsidRDefault="00712DF4" w:rsidP="002D661F">
            <w:pPr>
              <w:rPr>
                <w:rFonts w:ascii="Tahoma" w:hAnsi="Tahoma"/>
                <w:sz w:val="20"/>
                <w:szCs w:val="20"/>
              </w:rPr>
            </w:pPr>
            <w:r w:rsidRPr="00F97C0B">
              <w:rPr>
                <w:rFonts w:ascii="Tahoma" w:hAnsi="Tahoma"/>
                <w:sz w:val="20"/>
                <w:szCs w:val="20"/>
              </w:rPr>
              <w:t>Sexe</w:t>
            </w:r>
            <w:r w:rsidR="00AF0843" w:rsidRPr="00F97C0B">
              <w:rPr>
                <w:rFonts w:ascii="Tahoma" w:hAnsi="Tahoma"/>
                <w:sz w:val="20"/>
                <w:szCs w:val="20"/>
              </w:rPr>
              <w:t xml:space="preserve"> : </w:t>
            </w:r>
            <w:r w:rsidR="0063399F" w:rsidRPr="00F97C0B">
              <w:rPr>
                <w:rFonts w:ascii="Tahoma" w:hAnsi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/>
                  <w:sz w:val="20"/>
                  <w:szCs w:val="20"/>
                </w:rPr>
                <w:id w:val="-166600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5C8" w:rsidRPr="00F97C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399F" w:rsidRPr="00F97C0B">
              <w:rPr>
                <w:rFonts w:ascii="Tahoma" w:hAnsi="Tahoma"/>
                <w:sz w:val="20"/>
                <w:szCs w:val="20"/>
              </w:rPr>
              <w:t xml:space="preserve"> Fille    </w:t>
            </w:r>
            <w:sdt>
              <w:sdtPr>
                <w:rPr>
                  <w:rFonts w:ascii="Tahoma" w:hAnsi="Tahoma"/>
                  <w:sz w:val="20"/>
                  <w:szCs w:val="20"/>
                </w:rPr>
                <w:id w:val="157200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99F" w:rsidRPr="00F97C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399F" w:rsidRPr="00F97C0B">
              <w:rPr>
                <w:rFonts w:ascii="Tahoma" w:hAnsi="Tahoma"/>
                <w:sz w:val="20"/>
                <w:szCs w:val="20"/>
              </w:rPr>
              <w:t xml:space="preserve">  Garçon</w:t>
            </w:r>
          </w:p>
        </w:tc>
      </w:tr>
      <w:tr w:rsidR="00BA5755" w:rsidRPr="00F97C0B" w:rsidTr="00BA5755">
        <w:trPr>
          <w:trHeight w:val="416"/>
          <w:jc w:val="center"/>
        </w:trPr>
        <w:tc>
          <w:tcPr>
            <w:tcW w:w="6232" w:type="dxa"/>
            <w:gridSpan w:val="2"/>
            <w:vAlign w:val="center"/>
          </w:tcPr>
          <w:p w:rsidR="00BA5755" w:rsidRPr="00F97C0B" w:rsidRDefault="00BA5755" w:rsidP="002D661F">
            <w:pPr>
              <w:rPr>
                <w:rFonts w:ascii="Tahoma" w:hAnsi="Tahoma"/>
                <w:sz w:val="20"/>
                <w:szCs w:val="20"/>
              </w:rPr>
            </w:pPr>
            <w:r w:rsidRPr="00F97C0B">
              <w:rPr>
                <w:rFonts w:ascii="Tahoma" w:hAnsi="Tahoma"/>
                <w:sz w:val="20"/>
                <w:szCs w:val="20"/>
              </w:rPr>
              <w:t xml:space="preserve">Établissement scolaire :  </w:t>
            </w:r>
            <w:sdt>
              <w:sdtPr>
                <w:rPr>
                  <w:rFonts w:ascii="Tahoma" w:hAnsi="Tahoma"/>
                  <w:sz w:val="20"/>
                  <w:szCs w:val="20"/>
                </w:rPr>
                <w:id w:val="-98369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7C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97C0B">
              <w:rPr>
                <w:rFonts w:ascii="Tahoma" w:hAnsi="Tahoma"/>
                <w:sz w:val="20"/>
                <w:szCs w:val="20"/>
              </w:rPr>
              <w:t xml:space="preserve"> Ecole Pasteur    </w:t>
            </w:r>
            <w:sdt>
              <w:sdtPr>
                <w:rPr>
                  <w:rFonts w:ascii="Tahoma" w:hAnsi="Tahoma"/>
                  <w:sz w:val="20"/>
                  <w:szCs w:val="20"/>
                </w:rPr>
                <w:id w:val="92977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7C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97C0B">
              <w:rPr>
                <w:rFonts w:ascii="Tahoma" w:hAnsi="Tahoma"/>
                <w:sz w:val="20"/>
                <w:szCs w:val="20"/>
              </w:rPr>
              <w:t xml:space="preserve">  Ecole Pépinière  </w:t>
            </w:r>
          </w:p>
        </w:tc>
        <w:tc>
          <w:tcPr>
            <w:tcW w:w="3679" w:type="dxa"/>
            <w:vAlign w:val="center"/>
          </w:tcPr>
          <w:p w:rsidR="00BA5755" w:rsidRPr="00F97C0B" w:rsidRDefault="00912119" w:rsidP="002D661F">
            <w:pPr>
              <w:rPr>
                <w:rFonts w:ascii="Tahoma" w:hAnsi="Tahoma"/>
                <w:sz w:val="20"/>
                <w:szCs w:val="20"/>
              </w:rPr>
            </w:pPr>
            <w:sdt>
              <w:sdtPr>
                <w:rPr>
                  <w:rFonts w:ascii="Tahoma" w:hAnsi="Tahoma"/>
                  <w:sz w:val="20"/>
                  <w:szCs w:val="20"/>
                </w:rPr>
                <w:id w:val="-149078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755" w:rsidRPr="00F97C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5755" w:rsidRPr="00F97C0B">
              <w:rPr>
                <w:rFonts w:ascii="Tahoma" w:hAnsi="Tahoma"/>
                <w:sz w:val="20"/>
                <w:szCs w:val="20"/>
              </w:rPr>
              <w:t xml:space="preserve"> Enfant non scolarisé à Bailly</w:t>
            </w:r>
          </w:p>
        </w:tc>
      </w:tr>
    </w:tbl>
    <w:p w:rsidR="00397095" w:rsidRPr="00F97C0B" w:rsidRDefault="00397095" w:rsidP="002D661F">
      <w:pPr>
        <w:ind w:left="-709"/>
        <w:rPr>
          <w:rFonts w:ascii="Tahoma" w:hAnsi="Tahoma"/>
          <w:sz w:val="20"/>
          <w:szCs w:val="20"/>
        </w:rPr>
      </w:pPr>
    </w:p>
    <w:p w:rsidR="00CE51ED" w:rsidRPr="00F97C0B" w:rsidRDefault="00CE51ED" w:rsidP="00CE51ED">
      <w:pPr>
        <w:pStyle w:val="Sansinterligne"/>
        <w:jc w:val="both"/>
        <w:rPr>
          <w:rFonts w:ascii="Tahoma" w:hAnsi="Tahoma" w:cs="Tahoma"/>
        </w:rPr>
      </w:pPr>
      <w:r w:rsidRPr="00F97C0B">
        <w:rPr>
          <w:rFonts w:ascii="Tahoma" w:hAnsi="Tahoma" w:cs="Tahoma"/>
        </w:rPr>
        <w:t xml:space="preserve">Après nous avoir remis le </w:t>
      </w:r>
      <w:r w:rsidRPr="00912119">
        <w:rPr>
          <w:rFonts w:ascii="Tahoma" w:hAnsi="Tahoma" w:cs="Tahoma"/>
          <w:u w:val="single"/>
        </w:rPr>
        <w:t>dossier complet</w:t>
      </w:r>
      <w:r w:rsidRPr="00F97C0B">
        <w:rPr>
          <w:rFonts w:ascii="Tahoma" w:hAnsi="Tahoma" w:cs="Tahoma"/>
        </w:rPr>
        <w:t xml:space="preserve"> </w:t>
      </w:r>
      <w:r w:rsidR="00912119">
        <w:rPr>
          <w:rFonts w:ascii="Tahoma" w:hAnsi="Tahoma" w:cs="Tahoma"/>
        </w:rPr>
        <w:t xml:space="preserve">(fiche d’inscription périscolaire + fiche sanitaire) </w:t>
      </w:r>
      <w:r w:rsidRPr="00F97C0B">
        <w:rPr>
          <w:rFonts w:ascii="Tahoma" w:hAnsi="Tahoma" w:cs="Tahoma"/>
        </w:rPr>
        <w:t>de votre enfant, vous recevrez par mail une confirmation contenant votre identifiant et votre mot de passe.</w:t>
      </w:r>
    </w:p>
    <w:p w:rsidR="00D525EE" w:rsidRDefault="00912119" w:rsidP="00CE51ED">
      <w:pPr>
        <w:pStyle w:val="Sansinterligne"/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Pour inscrire votre enfant sur les différentes activités, merci de vous connecter au </w:t>
      </w:r>
      <w:r w:rsidR="00D525EE" w:rsidRPr="00F97C0B">
        <w:rPr>
          <w:rFonts w:ascii="Tahoma" w:hAnsi="Tahoma" w:cs="Tahoma"/>
        </w:rPr>
        <w:t>« </w:t>
      </w:r>
      <w:hyperlink r:id="rId8" w:history="1">
        <w:r w:rsidR="00D525EE" w:rsidRPr="00F97C0B">
          <w:rPr>
            <w:rStyle w:val="Lienhypertexte"/>
            <w:rFonts w:ascii="Tahoma" w:hAnsi="Tahoma" w:cs="Tahoma"/>
            <w:color w:val="0000FF"/>
            <w:sz w:val="20"/>
            <w:szCs w:val="20"/>
          </w:rPr>
          <w:t>portail famille</w:t>
        </w:r>
        <w:r w:rsidR="00D525EE" w:rsidRPr="00F97C0B">
          <w:rPr>
            <w:rStyle w:val="Lienhypertexte"/>
            <w:rFonts w:ascii="Tahoma" w:hAnsi="Tahoma" w:cs="Tahoma"/>
            <w:color w:val="000000" w:themeColor="text1"/>
            <w:sz w:val="20"/>
            <w:szCs w:val="20"/>
          </w:rPr>
          <w:t> </w:t>
        </w:r>
      </w:hyperlink>
      <w:r w:rsidR="00D525EE" w:rsidRPr="00F97C0B">
        <w:rPr>
          <w:rFonts w:ascii="Tahoma" w:hAnsi="Tahoma" w:cs="Tahoma"/>
        </w:rPr>
        <w:t>»</w:t>
      </w:r>
      <w:r w:rsidR="0034302A" w:rsidRPr="00F97C0B">
        <w:rPr>
          <w:rFonts w:ascii="Tahoma" w:hAnsi="Tahoma" w:cs="Tahoma"/>
        </w:rPr>
        <w:t xml:space="preserve"> de la ville de Bailly</w:t>
      </w:r>
      <w:r w:rsidR="00346966">
        <w:rPr>
          <w:rFonts w:ascii="Tahoma" w:hAnsi="Tahoma" w:cs="Tahoma"/>
        </w:rPr>
        <w:t xml:space="preserve"> </w:t>
      </w:r>
      <w:hyperlink r:id="rId9" w:history="1">
        <w:r w:rsidR="00346966" w:rsidRPr="007611B8">
          <w:rPr>
            <w:rStyle w:val="Lienhypertexte"/>
            <w:rFonts w:ascii="Tahoma" w:hAnsi="Tahoma" w:cs="Tahoma"/>
          </w:rPr>
          <w:t>www.mairie-bailly.fr</w:t>
        </w:r>
      </w:hyperlink>
    </w:p>
    <w:p w:rsidR="0034302A" w:rsidRDefault="0034302A" w:rsidP="00912119">
      <w:pPr>
        <w:pStyle w:val="Sansinterligne"/>
        <w:spacing w:after="120"/>
        <w:jc w:val="both"/>
        <w:rPr>
          <w:rFonts w:ascii="Tahoma" w:hAnsi="Tahoma" w:cs="Tahoma"/>
        </w:rPr>
      </w:pPr>
      <w:r w:rsidRPr="00F97C0B">
        <w:rPr>
          <w:rFonts w:ascii="Tahoma" w:hAnsi="Tahoma" w:cs="Tahoma"/>
        </w:rPr>
        <w:t xml:space="preserve">Pour nous permettre d’organiser au mieux l’accueil de vos enfants dans nos structures déclarées en Accueils Collectifs de Mineurs </w:t>
      </w:r>
      <w:r w:rsidR="00346966">
        <w:rPr>
          <w:rFonts w:ascii="Tahoma" w:hAnsi="Tahoma" w:cs="Tahoma"/>
        </w:rPr>
        <w:t>en</w:t>
      </w:r>
      <w:r w:rsidRPr="00F97C0B">
        <w:rPr>
          <w:rFonts w:ascii="Tahoma" w:hAnsi="Tahoma" w:cs="Tahoma"/>
        </w:rPr>
        <w:t xml:space="preserve"> respect</w:t>
      </w:r>
      <w:r w:rsidR="00346966">
        <w:rPr>
          <w:rFonts w:ascii="Tahoma" w:hAnsi="Tahoma" w:cs="Tahoma"/>
        </w:rPr>
        <w:t>ant</w:t>
      </w:r>
      <w:r w:rsidRPr="00F97C0B">
        <w:rPr>
          <w:rFonts w:ascii="Tahoma" w:hAnsi="Tahoma" w:cs="Tahoma"/>
        </w:rPr>
        <w:t xml:space="preserve"> </w:t>
      </w:r>
      <w:r w:rsidR="00346966">
        <w:rPr>
          <w:rFonts w:ascii="Tahoma" w:hAnsi="Tahoma" w:cs="Tahoma"/>
        </w:rPr>
        <w:t>l</w:t>
      </w:r>
      <w:r w:rsidRPr="00F97C0B">
        <w:rPr>
          <w:rFonts w:ascii="Tahoma" w:hAnsi="Tahoma" w:cs="Tahoma"/>
        </w:rPr>
        <w:t>es normes d’encadrement, nous vous prions de bien vouloir nous indiquer à titre prévisionnel vos besoins.</w:t>
      </w:r>
    </w:p>
    <w:p w:rsidR="00CE51ED" w:rsidRPr="00CE51ED" w:rsidRDefault="00912119" w:rsidP="00CE51ED">
      <w:pPr>
        <w:pStyle w:val="Sansinterligne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29464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1ED" w:rsidRPr="00CE51ED">
            <w:rPr>
              <w:rFonts w:ascii="MS Gothic" w:eastAsia="MS Gothic" w:hAnsi="MS Gothic" w:cs="Tahoma" w:hint="eastAsia"/>
            </w:rPr>
            <w:t>☐</w:t>
          </w:r>
        </w:sdtContent>
      </w:sdt>
      <w:r w:rsidR="00CE51ED">
        <w:rPr>
          <w:rFonts w:ascii="Tahoma" w:hAnsi="Tahoma" w:cs="Tahoma"/>
          <w:sz w:val="20"/>
          <w:szCs w:val="20"/>
        </w:rPr>
        <w:t xml:space="preserve">  Je d</w:t>
      </w:r>
      <w:r w:rsidR="00CE51ED" w:rsidRPr="00CE51ED">
        <w:rPr>
          <w:rFonts w:ascii="Tahoma" w:hAnsi="Tahoma" w:cs="Tahoma"/>
        </w:rPr>
        <w:t>éclare que mon enfant bénéficie d’un PAI préciser la nature : ………………………………………</w:t>
      </w:r>
    </w:p>
    <w:p w:rsidR="00CE51ED" w:rsidRPr="00F97C0B" w:rsidRDefault="00CE51ED" w:rsidP="009D0170">
      <w:pPr>
        <w:pStyle w:val="Sansinterligne"/>
        <w:jc w:val="both"/>
        <w:rPr>
          <w:rFonts w:ascii="Tahoma" w:hAnsi="Tahoma" w:cs="Tahoma"/>
        </w:rPr>
      </w:pPr>
    </w:p>
    <w:p w:rsidR="00755A42" w:rsidRDefault="00755A42" w:rsidP="002D661F">
      <w:pPr>
        <w:ind w:left="-709"/>
        <w:rPr>
          <w:rFonts w:ascii="Tahoma" w:hAnsi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116"/>
        <w:gridCol w:w="1531"/>
        <w:gridCol w:w="1531"/>
        <w:gridCol w:w="1531"/>
        <w:gridCol w:w="1356"/>
      </w:tblGrid>
      <w:tr w:rsidR="00846E79" w:rsidTr="00D525EE">
        <w:trPr>
          <w:jc w:val="center"/>
        </w:trPr>
        <w:tc>
          <w:tcPr>
            <w:tcW w:w="10065" w:type="dxa"/>
            <w:gridSpan w:val="5"/>
            <w:shd w:val="clear" w:color="auto" w:fill="548DD4" w:themeFill="text2" w:themeFillTint="99"/>
          </w:tcPr>
          <w:p w:rsidR="00846E79" w:rsidRPr="0063399F" w:rsidRDefault="004C35C8" w:rsidP="00D525EE">
            <w:pPr>
              <w:jc w:val="center"/>
              <w:rPr>
                <w:rFonts w:ascii="Tahoma" w:hAnsi="Tahoma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LES ACCUEILS</w:t>
            </w:r>
          </w:p>
        </w:tc>
      </w:tr>
      <w:tr w:rsidR="00846E79" w:rsidRPr="00F97C0B" w:rsidTr="004C35C8">
        <w:trPr>
          <w:jc w:val="center"/>
        </w:trPr>
        <w:tc>
          <w:tcPr>
            <w:tcW w:w="4116" w:type="dxa"/>
          </w:tcPr>
          <w:p w:rsidR="00846E79" w:rsidRPr="00F97C0B" w:rsidRDefault="00846E79" w:rsidP="00846E79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31" w:type="dxa"/>
          </w:tcPr>
          <w:p w:rsidR="00846E79" w:rsidRPr="00F97C0B" w:rsidRDefault="00846E79" w:rsidP="0063399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F97C0B">
              <w:rPr>
                <w:rFonts w:ascii="Tahoma" w:hAnsi="Tahoma"/>
                <w:sz w:val="20"/>
                <w:szCs w:val="20"/>
              </w:rPr>
              <w:t>Lundi</w:t>
            </w:r>
          </w:p>
        </w:tc>
        <w:tc>
          <w:tcPr>
            <w:tcW w:w="1531" w:type="dxa"/>
          </w:tcPr>
          <w:p w:rsidR="00846E79" w:rsidRPr="00F97C0B" w:rsidRDefault="00846E79" w:rsidP="0063399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F97C0B">
              <w:rPr>
                <w:rFonts w:ascii="Tahoma" w:hAnsi="Tahoma"/>
                <w:sz w:val="20"/>
                <w:szCs w:val="20"/>
              </w:rPr>
              <w:t>Mardi</w:t>
            </w:r>
          </w:p>
        </w:tc>
        <w:tc>
          <w:tcPr>
            <w:tcW w:w="1531" w:type="dxa"/>
          </w:tcPr>
          <w:p w:rsidR="00846E79" w:rsidRPr="00F97C0B" w:rsidRDefault="00846E79" w:rsidP="0063399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F97C0B">
              <w:rPr>
                <w:rFonts w:ascii="Tahoma" w:hAnsi="Tahoma"/>
                <w:sz w:val="20"/>
                <w:szCs w:val="20"/>
              </w:rPr>
              <w:t>Jeudi</w:t>
            </w:r>
          </w:p>
        </w:tc>
        <w:tc>
          <w:tcPr>
            <w:tcW w:w="1356" w:type="dxa"/>
          </w:tcPr>
          <w:p w:rsidR="00846E79" w:rsidRPr="00F97C0B" w:rsidRDefault="00846E79" w:rsidP="0063399F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F97C0B">
              <w:rPr>
                <w:rFonts w:ascii="Tahoma" w:hAnsi="Tahoma"/>
                <w:sz w:val="20"/>
                <w:szCs w:val="20"/>
              </w:rPr>
              <w:t>Vendredi</w:t>
            </w:r>
          </w:p>
        </w:tc>
      </w:tr>
      <w:tr w:rsidR="00846E79" w:rsidRPr="00F97C0B" w:rsidTr="004C35C8">
        <w:trPr>
          <w:jc w:val="center"/>
        </w:trPr>
        <w:tc>
          <w:tcPr>
            <w:tcW w:w="4116" w:type="dxa"/>
          </w:tcPr>
          <w:p w:rsidR="00846E79" w:rsidRPr="00F97C0B" w:rsidRDefault="00846E79" w:rsidP="00846E79">
            <w:pPr>
              <w:rPr>
                <w:rFonts w:ascii="Tahoma" w:hAnsi="Tahoma"/>
                <w:sz w:val="20"/>
                <w:szCs w:val="20"/>
              </w:rPr>
            </w:pPr>
            <w:r w:rsidRPr="00F97C0B">
              <w:rPr>
                <w:rFonts w:ascii="Tahoma" w:hAnsi="Tahoma"/>
                <w:sz w:val="20"/>
                <w:szCs w:val="20"/>
              </w:rPr>
              <w:t>Accueil périscolaire du mati</w:t>
            </w:r>
            <w:r w:rsidR="0063399F" w:rsidRPr="00F97C0B">
              <w:rPr>
                <w:rFonts w:ascii="Tahoma" w:hAnsi="Tahoma"/>
                <w:sz w:val="20"/>
                <w:szCs w:val="20"/>
              </w:rPr>
              <w:t>n</w:t>
            </w:r>
          </w:p>
        </w:tc>
        <w:sdt>
          <w:sdtPr>
            <w:rPr>
              <w:rFonts w:ascii="Tahoma" w:hAnsi="Tahoma"/>
              <w:sz w:val="20"/>
              <w:szCs w:val="20"/>
            </w:rPr>
            <w:id w:val="9105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</w:tcPr>
              <w:p w:rsidR="00846E79" w:rsidRPr="00F97C0B" w:rsidRDefault="00346966" w:rsidP="0063399F">
                <w:pPr>
                  <w:jc w:val="center"/>
                  <w:rPr>
                    <w:rFonts w:ascii="Tahoma" w:hAnsi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/>
              <w:sz w:val="20"/>
              <w:szCs w:val="20"/>
            </w:rPr>
            <w:id w:val="-1506434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</w:tcPr>
              <w:p w:rsidR="00846E79" w:rsidRPr="00F97C0B" w:rsidRDefault="004C35C8" w:rsidP="0063399F">
                <w:pPr>
                  <w:jc w:val="center"/>
                  <w:rPr>
                    <w:rFonts w:ascii="Tahoma" w:hAnsi="Tahoma"/>
                    <w:sz w:val="20"/>
                    <w:szCs w:val="20"/>
                  </w:rPr>
                </w:pPr>
                <w:r w:rsidRPr="00F97C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/>
              <w:sz w:val="20"/>
              <w:szCs w:val="20"/>
            </w:rPr>
            <w:id w:val="105550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</w:tcPr>
              <w:p w:rsidR="00846E79" w:rsidRPr="00F97C0B" w:rsidRDefault="004C35C8" w:rsidP="0063399F">
                <w:pPr>
                  <w:jc w:val="center"/>
                  <w:rPr>
                    <w:rFonts w:ascii="Tahoma" w:hAnsi="Tahoma"/>
                    <w:sz w:val="20"/>
                    <w:szCs w:val="20"/>
                  </w:rPr>
                </w:pPr>
                <w:r w:rsidRPr="00F97C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/>
              <w:sz w:val="20"/>
              <w:szCs w:val="20"/>
            </w:rPr>
            <w:id w:val="2124651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</w:tcPr>
              <w:p w:rsidR="00846E79" w:rsidRPr="00F97C0B" w:rsidRDefault="004C35C8" w:rsidP="0063399F">
                <w:pPr>
                  <w:jc w:val="center"/>
                  <w:rPr>
                    <w:rFonts w:ascii="Tahoma" w:hAnsi="Tahoma"/>
                    <w:sz w:val="20"/>
                    <w:szCs w:val="20"/>
                  </w:rPr>
                </w:pPr>
                <w:r w:rsidRPr="00F97C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6E79" w:rsidRPr="00F97C0B" w:rsidTr="004C35C8">
        <w:trPr>
          <w:jc w:val="center"/>
        </w:trPr>
        <w:tc>
          <w:tcPr>
            <w:tcW w:w="4116" w:type="dxa"/>
          </w:tcPr>
          <w:p w:rsidR="00846E79" w:rsidRPr="00F97C0B" w:rsidRDefault="0063399F" w:rsidP="00846E79">
            <w:pPr>
              <w:rPr>
                <w:rFonts w:ascii="Tahoma" w:hAnsi="Tahoma"/>
                <w:sz w:val="20"/>
                <w:szCs w:val="20"/>
              </w:rPr>
            </w:pPr>
            <w:r w:rsidRPr="00F97C0B">
              <w:rPr>
                <w:rFonts w:ascii="Tahoma" w:hAnsi="Tahoma"/>
                <w:sz w:val="20"/>
                <w:szCs w:val="20"/>
              </w:rPr>
              <w:t>Restauration scolaire</w:t>
            </w:r>
          </w:p>
        </w:tc>
        <w:sdt>
          <w:sdtPr>
            <w:rPr>
              <w:rFonts w:ascii="Tahoma" w:hAnsi="Tahoma"/>
              <w:sz w:val="20"/>
              <w:szCs w:val="20"/>
            </w:rPr>
            <w:id w:val="20545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</w:tcPr>
              <w:p w:rsidR="00846E79" w:rsidRPr="00F97C0B" w:rsidRDefault="004C35C8" w:rsidP="0063399F">
                <w:pPr>
                  <w:jc w:val="center"/>
                  <w:rPr>
                    <w:rFonts w:ascii="Tahoma" w:hAnsi="Tahoma"/>
                    <w:sz w:val="20"/>
                    <w:szCs w:val="20"/>
                  </w:rPr>
                </w:pPr>
                <w:r w:rsidRPr="00F97C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/>
              <w:sz w:val="20"/>
              <w:szCs w:val="20"/>
            </w:rPr>
            <w:id w:val="-256453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</w:tcPr>
              <w:p w:rsidR="00846E79" w:rsidRPr="00F97C0B" w:rsidRDefault="004C35C8" w:rsidP="0063399F">
                <w:pPr>
                  <w:jc w:val="center"/>
                  <w:rPr>
                    <w:rFonts w:ascii="Tahoma" w:hAnsi="Tahoma"/>
                    <w:sz w:val="20"/>
                    <w:szCs w:val="20"/>
                  </w:rPr>
                </w:pPr>
                <w:r w:rsidRPr="00F97C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/>
              <w:sz w:val="20"/>
              <w:szCs w:val="20"/>
            </w:rPr>
            <w:id w:val="-1951306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</w:tcPr>
              <w:p w:rsidR="00846E79" w:rsidRPr="00F97C0B" w:rsidRDefault="004C35C8" w:rsidP="0063399F">
                <w:pPr>
                  <w:jc w:val="center"/>
                  <w:rPr>
                    <w:rFonts w:ascii="Tahoma" w:hAnsi="Tahoma"/>
                    <w:sz w:val="20"/>
                    <w:szCs w:val="20"/>
                  </w:rPr>
                </w:pPr>
                <w:r w:rsidRPr="00F97C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/>
              <w:sz w:val="20"/>
              <w:szCs w:val="20"/>
            </w:rPr>
            <w:id w:val="192105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</w:tcPr>
              <w:p w:rsidR="00846E79" w:rsidRPr="00F97C0B" w:rsidRDefault="004C35C8" w:rsidP="0063399F">
                <w:pPr>
                  <w:jc w:val="center"/>
                  <w:rPr>
                    <w:rFonts w:ascii="Tahoma" w:hAnsi="Tahoma"/>
                    <w:sz w:val="20"/>
                    <w:szCs w:val="20"/>
                  </w:rPr>
                </w:pPr>
                <w:r w:rsidRPr="00F97C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C35C8" w:rsidRPr="00F97C0B" w:rsidTr="004C35C8">
        <w:trPr>
          <w:jc w:val="center"/>
        </w:trPr>
        <w:tc>
          <w:tcPr>
            <w:tcW w:w="4116" w:type="dxa"/>
          </w:tcPr>
          <w:p w:rsidR="004C35C8" w:rsidRPr="00F97C0B" w:rsidRDefault="004C35C8" w:rsidP="004C35C8">
            <w:pPr>
              <w:rPr>
                <w:rFonts w:ascii="Tahoma" w:hAnsi="Tahoma"/>
                <w:sz w:val="20"/>
                <w:szCs w:val="20"/>
              </w:rPr>
            </w:pPr>
            <w:r w:rsidRPr="00F97C0B">
              <w:rPr>
                <w:rFonts w:ascii="Tahoma" w:hAnsi="Tahoma"/>
                <w:sz w:val="20"/>
                <w:szCs w:val="20"/>
              </w:rPr>
              <w:t>Accueil périscolaire du soir</w:t>
            </w:r>
          </w:p>
        </w:tc>
        <w:sdt>
          <w:sdtPr>
            <w:rPr>
              <w:rFonts w:ascii="Tahoma" w:hAnsi="Tahoma"/>
              <w:sz w:val="20"/>
              <w:szCs w:val="20"/>
            </w:rPr>
            <w:id w:val="126141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</w:tcPr>
              <w:p w:rsidR="004C35C8" w:rsidRPr="00F97C0B" w:rsidRDefault="004C35C8" w:rsidP="004C35C8">
                <w:pPr>
                  <w:jc w:val="center"/>
                  <w:rPr>
                    <w:rFonts w:ascii="Tahoma" w:hAnsi="Tahoma"/>
                    <w:sz w:val="20"/>
                    <w:szCs w:val="20"/>
                  </w:rPr>
                </w:pPr>
                <w:r w:rsidRPr="00F97C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/>
              <w:sz w:val="20"/>
              <w:szCs w:val="20"/>
            </w:rPr>
            <w:id w:val="207338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</w:tcPr>
              <w:p w:rsidR="004C35C8" w:rsidRPr="00F97C0B" w:rsidRDefault="004C35C8" w:rsidP="004C35C8">
                <w:pPr>
                  <w:jc w:val="center"/>
                  <w:rPr>
                    <w:rFonts w:ascii="Tahoma" w:hAnsi="Tahoma"/>
                    <w:sz w:val="20"/>
                    <w:szCs w:val="20"/>
                  </w:rPr>
                </w:pPr>
                <w:r w:rsidRPr="00F97C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/>
              <w:sz w:val="20"/>
              <w:szCs w:val="20"/>
            </w:rPr>
            <w:id w:val="102730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</w:tcPr>
              <w:p w:rsidR="004C35C8" w:rsidRPr="00F97C0B" w:rsidRDefault="004C35C8" w:rsidP="004C35C8">
                <w:pPr>
                  <w:jc w:val="center"/>
                  <w:rPr>
                    <w:rFonts w:ascii="Tahoma" w:hAnsi="Tahoma"/>
                    <w:sz w:val="20"/>
                    <w:szCs w:val="20"/>
                  </w:rPr>
                </w:pPr>
                <w:r w:rsidRPr="00F97C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/>
              <w:sz w:val="20"/>
              <w:szCs w:val="20"/>
            </w:rPr>
            <w:id w:val="86093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</w:tcPr>
              <w:p w:rsidR="004C35C8" w:rsidRPr="00F97C0B" w:rsidRDefault="004C35C8" w:rsidP="004C35C8">
                <w:pPr>
                  <w:jc w:val="center"/>
                  <w:rPr>
                    <w:rFonts w:ascii="Tahoma" w:hAnsi="Tahoma"/>
                    <w:sz w:val="20"/>
                    <w:szCs w:val="20"/>
                  </w:rPr>
                </w:pPr>
                <w:r w:rsidRPr="00F97C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2F6FA8" w:rsidRPr="00F97C0B" w:rsidRDefault="002F6FA8" w:rsidP="002D661F">
      <w:pPr>
        <w:ind w:left="-709"/>
        <w:rPr>
          <w:rFonts w:ascii="Tahoma" w:hAnsi="Tahoma"/>
          <w:sz w:val="20"/>
          <w:szCs w:val="20"/>
        </w:rPr>
      </w:pPr>
    </w:p>
    <w:p w:rsidR="00846E79" w:rsidRDefault="00846E79" w:rsidP="002D661F">
      <w:pPr>
        <w:ind w:left="-709"/>
        <w:rPr>
          <w:rFonts w:ascii="Tahoma" w:hAnsi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tblW w:w="10060" w:type="dxa"/>
        <w:jc w:val="center"/>
        <w:tblLook w:val="04A0" w:firstRow="1" w:lastRow="0" w:firstColumn="1" w:lastColumn="0" w:noHBand="0" w:noVBand="1"/>
      </w:tblPr>
      <w:tblGrid>
        <w:gridCol w:w="3399"/>
        <w:gridCol w:w="3256"/>
        <w:gridCol w:w="3405"/>
      </w:tblGrid>
      <w:tr w:rsidR="00846E79" w:rsidTr="00D525EE">
        <w:trPr>
          <w:jc w:val="center"/>
        </w:trPr>
        <w:tc>
          <w:tcPr>
            <w:tcW w:w="10060" w:type="dxa"/>
            <w:gridSpan w:val="3"/>
            <w:shd w:val="clear" w:color="auto" w:fill="99FF66"/>
          </w:tcPr>
          <w:p w:rsidR="004C35C8" w:rsidRPr="004C35C8" w:rsidRDefault="004C35C8" w:rsidP="00EA197A">
            <w:pPr>
              <w:jc w:val="center"/>
              <w:rPr>
                <w:rFonts w:ascii="Tahoma" w:hAnsi="Tahoma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35C8">
              <w:rPr>
                <w:rFonts w:ascii="Tahoma" w:hAnsi="Tahoma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ACCUEIL MERCREDI</w:t>
            </w:r>
          </w:p>
          <w:p w:rsidR="00846E79" w:rsidRPr="004C35C8" w:rsidRDefault="00846E79" w:rsidP="00EA197A">
            <w:pPr>
              <w:jc w:val="center"/>
              <w:rPr>
                <w:rFonts w:ascii="Tahoma" w:hAnsi="Tahoma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35C8">
              <w:rPr>
                <w:rFonts w:ascii="Tahoma" w:hAnsi="Tahoma"/>
                <w:i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Merci de préciser le type d’inscription</w:t>
            </w:r>
          </w:p>
        </w:tc>
      </w:tr>
      <w:tr w:rsidR="00846E79" w:rsidTr="00D525EE">
        <w:trPr>
          <w:jc w:val="center"/>
        </w:trPr>
        <w:tc>
          <w:tcPr>
            <w:tcW w:w="3399" w:type="dxa"/>
            <w:shd w:val="clear" w:color="auto" w:fill="D9D9D9" w:themeFill="background1" w:themeFillShade="D9"/>
          </w:tcPr>
          <w:p w:rsidR="00846E79" w:rsidRPr="00F97C0B" w:rsidRDefault="00846E79" w:rsidP="00EA197A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F97C0B">
              <w:rPr>
                <w:rFonts w:ascii="Tahoma" w:hAnsi="Tahoma"/>
                <w:b/>
                <w:sz w:val="20"/>
                <w:szCs w:val="20"/>
              </w:rPr>
              <w:t>Matin</w:t>
            </w:r>
          </w:p>
        </w:tc>
        <w:tc>
          <w:tcPr>
            <w:tcW w:w="3256" w:type="dxa"/>
            <w:shd w:val="clear" w:color="auto" w:fill="D9D9D9" w:themeFill="background1" w:themeFillShade="D9"/>
          </w:tcPr>
          <w:p w:rsidR="00846E79" w:rsidRPr="00F97C0B" w:rsidRDefault="00846E79" w:rsidP="00EA197A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F97C0B">
              <w:rPr>
                <w:rFonts w:ascii="Tahoma" w:hAnsi="Tahoma"/>
                <w:b/>
                <w:sz w:val="20"/>
                <w:szCs w:val="20"/>
              </w:rPr>
              <w:t>Matin + repas</w:t>
            </w:r>
          </w:p>
        </w:tc>
        <w:tc>
          <w:tcPr>
            <w:tcW w:w="3405" w:type="dxa"/>
            <w:shd w:val="clear" w:color="auto" w:fill="D9D9D9" w:themeFill="background1" w:themeFillShade="D9"/>
          </w:tcPr>
          <w:p w:rsidR="00846E79" w:rsidRPr="00F97C0B" w:rsidRDefault="00846E79" w:rsidP="00EA197A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F97C0B">
              <w:rPr>
                <w:rFonts w:ascii="Tahoma" w:hAnsi="Tahoma"/>
                <w:b/>
                <w:sz w:val="20"/>
                <w:szCs w:val="20"/>
              </w:rPr>
              <w:t>Toute la journée</w:t>
            </w:r>
          </w:p>
        </w:tc>
      </w:tr>
      <w:tr w:rsidR="00846E79" w:rsidTr="00D525EE">
        <w:trPr>
          <w:trHeight w:val="491"/>
          <w:jc w:val="center"/>
        </w:trPr>
        <w:tc>
          <w:tcPr>
            <w:tcW w:w="3399" w:type="dxa"/>
          </w:tcPr>
          <w:p w:rsidR="00846E79" w:rsidRPr="00F97C0B" w:rsidRDefault="00912119" w:rsidP="00EA197A">
            <w:pPr>
              <w:jc w:val="center"/>
              <w:rPr>
                <w:rFonts w:ascii="Tahoma" w:hAnsi="Tahoma"/>
                <w:sz w:val="20"/>
                <w:szCs w:val="20"/>
              </w:rPr>
            </w:pPr>
            <w:sdt>
              <w:sdtPr>
                <w:rPr>
                  <w:rFonts w:ascii="Tahoma" w:hAnsi="Tahoma"/>
                  <w:sz w:val="20"/>
                  <w:szCs w:val="20"/>
                </w:rPr>
                <w:id w:val="70784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C0B" w:rsidRPr="00F97C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4F1B" w:rsidRPr="00F97C0B">
              <w:rPr>
                <w:rFonts w:ascii="Tahoma" w:hAnsi="Tahoma"/>
                <w:sz w:val="20"/>
                <w:szCs w:val="20"/>
              </w:rPr>
              <w:t xml:space="preserve"> Ponctuel</w:t>
            </w:r>
            <w:r w:rsidR="004C35C8" w:rsidRPr="00F97C0B">
              <w:rPr>
                <w:rFonts w:ascii="Tahoma" w:hAnsi="Tahoma"/>
                <w:sz w:val="20"/>
                <w:szCs w:val="20"/>
              </w:rPr>
              <w:t>le</w:t>
            </w:r>
            <w:r w:rsidR="00504F1B" w:rsidRPr="00F97C0B">
              <w:rPr>
                <w:rFonts w:ascii="Tahoma" w:hAnsi="Tahoma"/>
                <w:sz w:val="20"/>
                <w:szCs w:val="20"/>
              </w:rPr>
              <w:t xml:space="preserve"> ou </w:t>
            </w:r>
            <w:sdt>
              <w:sdtPr>
                <w:rPr>
                  <w:rFonts w:ascii="Tahoma" w:hAnsi="Tahoma"/>
                  <w:sz w:val="20"/>
                  <w:szCs w:val="20"/>
                </w:rPr>
                <w:id w:val="-115352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5C8" w:rsidRPr="00F97C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4F1B" w:rsidRPr="00F97C0B">
              <w:rPr>
                <w:rFonts w:ascii="Tahoma" w:hAnsi="Tahoma"/>
                <w:sz w:val="20"/>
                <w:szCs w:val="20"/>
              </w:rPr>
              <w:t xml:space="preserve"> Récurrent</w:t>
            </w:r>
            <w:r w:rsidR="004C35C8" w:rsidRPr="00F97C0B">
              <w:rPr>
                <w:rFonts w:ascii="Tahoma" w:hAnsi="Tahoma"/>
                <w:sz w:val="20"/>
                <w:szCs w:val="20"/>
              </w:rPr>
              <w:t>e</w:t>
            </w:r>
          </w:p>
        </w:tc>
        <w:tc>
          <w:tcPr>
            <w:tcW w:w="3256" w:type="dxa"/>
          </w:tcPr>
          <w:p w:rsidR="00846E79" w:rsidRPr="00F97C0B" w:rsidRDefault="00912119" w:rsidP="00EA197A">
            <w:pPr>
              <w:jc w:val="center"/>
              <w:rPr>
                <w:rFonts w:ascii="Tahoma" w:hAnsi="Tahoma"/>
                <w:sz w:val="20"/>
                <w:szCs w:val="20"/>
              </w:rPr>
            </w:pPr>
            <w:sdt>
              <w:sdtPr>
                <w:rPr>
                  <w:rFonts w:ascii="Tahoma" w:hAnsi="Tahoma"/>
                  <w:sz w:val="20"/>
                  <w:szCs w:val="20"/>
                </w:rPr>
                <w:id w:val="56230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5C8" w:rsidRPr="00F97C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35C8" w:rsidRPr="00F97C0B">
              <w:rPr>
                <w:rFonts w:ascii="Tahoma" w:hAnsi="Tahoma"/>
                <w:sz w:val="20"/>
                <w:szCs w:val="20"/>
              </w:rPr>
              <w:t xml:space="preserve"> </w:t>
            </w:r>
            <w:r w:rsidR="00504F1B" w:rsidRPr="00F97C0B">
              <w:rPr>
                <w:rFonts w:ascii="Tahoma" w:hAnsi="Tahoma"/>
                <w:sz w:val="20"/>
                <w:szCs w:val="20"/>
              </w:rPr>
              <w:t>Ponctuel</w:t>
            </w:r>
            <w:r w:rsidR="004C35C8" w:rsidRPr="00F97C0B">
              <w:rPr>
                <w:rFonts w:ascii="Tahoma" w:hAnsi="Tahoma"/>
                <w:sz w:val="20"/>
                <w:szCs w:val="20"/>
              </w:rPr>
              <w:t>le</w:t>
            </w:r>
            <w:r w:rsidR="00504F1B" w:rsidRPr="00F97C0B">
              <w:rPr>
                <w:rFonts w:ascii="Tahoma" w:hAnsi="Tahoma"/>
                <w:sz w:val="20"/>
                <w:szCs w:val="20"/>
              </w:rPr>
              <w:t xml:space="preserve"> ou </w:t>
            </w:r>
            <w:sdt>
              <w:sdtPr>
                <w:rPr>
                  <w:rFonts w:ascii="Tahoma" w:hAnsi="Tahoma"/>
                  <w:sz w:val="20"/>
                  <w:szCs w:val="20"/>
                </w:rPr>
                <w:id w:val="157231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99F" w:rsidRPr="00F97C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4F1B" w:rsidRPr="00F97C0B">
              <w:rPr>
                <w:rFonts w:ascii="Tahoma" w:hAnsi="Tahoma"/>
                <w:sz w:val="20"/>
                <w:szCs w:val="20"/>
              </w:rPr>
              <w:t xml:space="preserve"> Récurrent</w:t>
            </w:r>
            <w:r w:rsidR="004C35C8" w:rsidRPr="00F97C0B">
              <w:rPr>
                <w:rFonts w:ascii="Tahoma" w:hAnsi="Tahoma"/>
                <w:sz w:val="20"/>
                <w:szCs w:val="20"/>
              </w:rPr>
              <w:t>e</w:t>
            </w:r>
          </w:p>
        </w:tc>
        <w:tc>
          <w:tcPr>
            <w:tcW w:w="3405" w:type="dxa"/>
          </w:tcPr>
          <w:p w:rsidR="00846E79" w:rsidRPr="00F97C0B" w:rsidRDefault="00912119" w:rsidP="00EA197A">
            <w:pPr>
              <w:jc w:val="center"/>
              <w:rPr>
                <w:rFonts w:ascii="Tahoma" w:hAnsi="Tahoma"/>
                <w:sz w:val="20"/>
                <w:szCs w:val="20"/>
              </w:rPr>
            </w:pPr>
            <w:sdt>
              <w:sdtPr>
                <w:rPr>
                  <w:rFonts w:ascii="Tahoma" w:hAnsi="Tahoma"/>
                  <w:sz w:val="20"/>
                  <w:szCs w:val="20"/>
                </w:rPr>
                <w:id w:val="-63001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5C8" w:rsidRPr="00F97C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4F1B" w:rsidRPr="00F97C0B">
              <w:rPr>
                <w:rFonts w:ascii="Tahoma" w:hAnsi="Tahoma"/>
                <w:sz w:val="20"/>
                <w:szCs w:val="20"/>
              </w:rPr>
              <w:t xml:space="preserve"> Ponctuel</w:t>
            </w:r>
            <w:r w:rsidR="004C35C8" w:rsidRPr="00F97C0B">
              <w:rPr>
                <w:rFonts w:ascii="Tahoma" w:hAnsi="Tahoma"/>
                <w:sz w:val="20"/>
                <w:szCs w:val="20"/>
              </w:rPr>
              <w:t>le</w:t>
            </w:r>
            <w:r w:rsidR="00504F1B" w:rsidRPr="00F97C0B">
              <w:rPr>
                <w:rFonts w:ascii="Tahoma" w:hAnsi="Tahoma"/>
                <w:sz w:val="20"/>
                <w:szCs w:val="20"/>
              </w:rPr>
              <w:t xml:space="preserve"> ou </w:t>
            </w:r>
            <w:sdt>
              <w:sdtPr>
                <w:rPr>
                  <w:rFonts w:ascii="Tahoma" w:hAnsi="Tahoma"/>
                  <w:sz w:val="20"/>
                  <w:szCs w:val="20"/>
                </w:rPr>
                <w:id w:val="19775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5C8" w:rsidRPr="00F97C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4F1B" w:rsidRPr="00F97C0B">
              <w:rPr>
                <w:rFonts w:ascii="Tahoma" w:hAnsi="Tahoma"/>
                <w:sz w:val="20"/>
                <w:szCs w:val="20"/>
              </w:rPr>
              <w:t xml:space="preserve"> Récurrent</w:t>
            </w:r>
            <w:r w:rsidR="004C35C8" w:rsidRPr="00F97C0B">
              <w:rPr>
                <w:rFonts w:ascii="Tahoma" w:hAnsi="Tahoma"/>
                <w:sz w:val="20"/>
                <w:szCs w:val="20"/>
              </w:rPr>
              <w:t>e</w:t>
            </w:r>
          </w:p>
        </w:tc>
      </w:tr>
    </w:tbl>
    <w:p w:rsidR="00504F1B" w:rsidRDefault="00504F1B" w:rsidP="00F97C0B">
      <w:pPr>
        <w:rPr>
          <w:rFonts w:ascii="Tahoma" w:hAnsi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7C0B" w:rsidRPr="00E85347" w:rsidRDefault="00F97C0B" w:rsidP="00F97C0B">
      <w:pPr>
        <w:rPr>
          <w:rFonts w:ascii="Tahoma" w:hAnsi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2268"/>
        <w:gridCol w:w="2268"/>
        <w:gridCol w:w="1842"/>
      </w:tblGrid>
      <w:tr w:rsidR="00D525EE" w:rsidTr="00F97C0B">
        <w:trPr>
          <w:trHeight w:val="371"/>
          <w:jc w:val="center"/>
        </w:trPr>
        <w:tc>
          <w:tcPr>
            <w:tcW w:w="10064" w:type="dxa"/>
            <w:gridSpan w:val="5"/>
            <w:shd w:val="clear" w:color="auto" w:fill="D99594" w:themeFill="accent2" w:themeFillTint="99"/>
          </w:tcPr>
          <w:p w:rsidR="00D525EE" w:rsidRPr="004C35C8" w:rsidRDefault="00D525EE" w:rsidP="00504F1B">
            <w:pPr>
              <w:tabs>
                <w:tab w:val="left" w:pos="6330"/>
              </w:tabs>
              <w:jc w:val="center"/>
              <w:rPr>
                <w:rFonts w:ascii="Tahoma" w:hAnsi="Tahoma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35C8">
              <w:rPr>
                <w:rFonts w:ascii="Tahoma" w:hAnsi="Tahoma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VACANCES SCOLAIRES</w:t>
            </w:r>
          </w:p>
        </w:tc>
      </w:tr>
      <w:tr w:rsidR="00D525EE" w:rsidTr="00F97C0B">
        <w:trPr>
          <w:trHeight w:val="337"/>
          <w:jc w:val="center"/>
        </w:trPr>
        <w:tc>
          <w:tcPr>
            <w:tcW w:w="1701" w:type="dxa"/>
            <w:shd w:val="clear" w:color="auto" w:fill="D9D9D9" w:themeFill="background1" w:themeFillShade="D9"/>
          </w:tcPr>
          <w:p w:rsidR="00D525EE" w:rsidRPr="00F97C0B" w:rsidRDefault="00D525EE" w:rsidP="00504F1B">
            <w:pPr>
              <w:tabs>
                <w:tab w:val="left" w:pos="6330"/>
              </w:tabs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F97C0B">
              <w:rPr>
                <w:rFonts w:ascii="Tahoma" w:hAnsi="Tahoma"/>
                <w:b/>
                <w:sz w:val="20"/>
                <w:szCs w:val="20"/>
              </w:rPr>
              <w:t>Toussaint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525EE" w:rsidRPr="00F97C0B" w:rsidRDefault="00D525EE" w:rsidP="00504F1B">
            <w:pPr>
              <w:tabs>
                <w:tab w:val="left" w:pos="6330"/>
              </w:tabs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F97C0B">
              <w:rPr>
                <w:rFonts w:ascii="Tahoma" w:hAnsi="Tahoma"/>
                <w:b/>
                <w:sz w:val="20"/>
                <w:szCs w:val="20"/>
              </w:rPr>
              <w:t>Hiver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525EE" w:rsidRPr="00F97C0B" w:rsidRDefault="00D525EE" w:rsidP="00504F1B">
            <w:pPr>
              <w:tabs>
                <w:tab w:val="left" w:pos="6330"/>
              </w:tabs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F97C0B">
              <w:rPr>
                <w:rFonts w:ascii="Tahoma" w:hAnsi="Tahoma"/>
                <w:b/>
                <w:sz w:val="20"/>
                <w:szCs w:val="20"/>
              </w:rPr>
              <w:t>Printemps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525EE" w:rsidRPr="00F97C0B" w:rsidRDefault="00D525EE" w:rsidP="00504F1B">
            <w:pPr>
              <w:tabs>
                <w:tab w:val="left" w:pos="6330"/>
              </w:tabs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F97C0B">
              <w:rPr>
                <w:rFonts w:ascii="Tahoma" w:hAnsi="Tahoma"/>
                <w:b/>
                <w:sz w:val="20"/>
                <w:szCs w:val="20"/>
              </w:rPr>
              <w:t>Juillet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D525EE" w:rsidRPr="00F97C0B" w:rsidRDefault="00D525EE" w:rsidP="00504F1B">
            <w:pPr>
              <w:tabs>
                <w:tab w:val="left" w:pos="6330"/>
              </w:tabs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F97C0B">
              <w:rPr>
                <w:rFonts w:ascii="Tahoma" w:hAnsi="Tahoma"/>
                <w:b/>
                <w:sz w:val="20"/>
                <w:szCs w:val="20"/>
              </w:rPr>
              <w:t>Août</w:t>
            </w:r>
          </w:p>
        </w:tc>
      </w:tr>
      <w:tr w:rsidR="00D525EE" w:rsidTr="00F97C0B">
        <w:trPr>
          <w:trHeight w:val="411"/>
          <w:jc w:val="center"/>
        </w:trPr>
        <w:sdt>
          <w:sdtPr>
            <w:rPr>
              <w:rFonts w:ascii="Tahoma" w:hAnsi="Tahoma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d w:val="3370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D525EE" w:rsidRDefault="00D525EE" w:rsidP="004C35C8">
                <w:pPr>
                  <w:tabs>
                    <w:tab w:val="left" w:pos="6330"/>
                  </w:tabs>
                  <w:jc w:val="center"/>
                  <w:rPr>
                    <w:rFonts w:ascii="Tahoma" w:hAnsi="Tahoma"/>
                    <w:sz w:val="20"/>
                    <w:szCs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d w:val="117452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:rsidR="00D525EE" w:rsidRDefault="00D525EE" w:rsidP="004C35C8">
                <w:pPr>
                  <w:tabs>
                    <w:tab w:val="left" w:pos="6330"/>
                  </w:tabs>
                  <w:jc w:val="center"/>
                  <w:rPr>
                    <w:rFonts w:ascii="Tahoma" w:hAnsi="Tahoma"/>
                    <w:sz w:val="20"/>
                    <w:szCs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d w:val="1881124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:rsidR="00D525EE" w:rsidRDefault="00D525EE" w:rsidP="004C35C8">
                <w:pPr>
                  <w:tabs>
                    <w:tab w:val="left" w:pos="6330"/>
                  </w:tabs>
                  <w:jc w:val="center"/>
                  <w:rPr>
                    <w:rFonts w:ascii="Tahoma" w:hAnsi="Tahoma"/>
                    <w:sz w:val="20"/>
                    <w:szCs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d w:val="35169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:rsidR="00D525EE" w:rsidRDefault="00D525EE" w:rsidP="004C35C8">
                <w:pPr>
                  <w:tabs>
                    <w:tab w:val="left" w:pos="6330"/>
                  </w:tabs>
                  <w:jc w:val="center"/>
                  <w:rPr>
                    <w:rFonts w:ascii="Tahoma" w:hAnsi="Tahoma"/>
                    <w:sz w:val="20"/>
                    <w:szCs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d w:val="-94584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</w:tcPr>
              <w:p w:rsidR="00D525EE" w:rsidRDefault="00D525EE" w:rsidP="004C35C8">
                <w:pPr>
                  <w:tabs>
                    <w:tab w:val="left" w:pos="6330"/>
                  </w:tabs>
                  <w:jc w:val="center"/>
                  <w:rPr>
                    <w:rFonts w:ascii="Tahoma" w:hAnsi="Tahoma"/>
                    <w:sz w:val="20"/>
                    <w:szCs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p>
            </w:tc>
          </w:sdtContent>
        </w:sdt>
      </w:tr>
    </w:tbl>
    <w:p w:rsidR="00F97C0B" w:rsidRPr="00F97C0B" w:rsidRDefault="00F97C0B" w:rsidP="00F97C0B">
      <w:pPr>
        <w:pStyle w:val="Paragraphedeliste"/>
        <w:jc w:val="both"/>
        <w:rPr>
          <w:rFonts w:ascii="Tahoma" w:hAnsi="Tahoma"/>
          <w:color w:val="FF0000"/>
          <w:sz w:val="26"/>
          <w:szCs w:val="26"/>
        </w:rPr>
      </w:pPr>
    </w:p>
    <w:p w:rsidR="00AE198A" w:rsidRPr="00F97C0B" w:rsidRDefault="00F97C0B" w:rsidP="00F97C0B">
      <w:pPr>
        <w:pStyle w:val="Paragraphedeliste"/>
        <w:numPr>
          <w:ilvl w:val="0"/>
          <w:numId w:val="8"/>
        </w:numPr>
        <w:jc w:val="both"/>
        <w:rPr>
          <w:rFonts w:ascii="Tahoma" w:hAnsi="Tahoma"/>
          <w:color w:val="FF0000"/>
          <w:sz w:val="26"/>
          <w:szCs w:val="26"/>
        </w:rPr>
      </w:pPr>
      <w:r w:rsidRPr="00F97C0B">
        <w:rPr>
          <w:rFonts w:ascii="Tahoma" w:hAnsi="Tahoma"/>
          <w:color w:val="FF0000"/>
          <w:sz w:val="20"/>
          <w:szCs w:val="20"/>
        </w:rPr>
        <w:t>Dans le cadre d’une inscription le mercredi ou pendant les vacances scolaires, merci de fournir une photo d’identité de l’enfant</w:t>
      </w:r>
      <w:r w:rsidRPr="00F97C0B">
        <w:rPr>
          <w:rFonts w:ascii="Tahoma" w:hAnsi="Tahoma"/>
          <w:color w:val="FF0000"/>
          <w:sz w:val="26"/>
          <w:szCs w:val="26"/>
        </w:rPr>
        <w:t xml:space="preserve"> </w:t>
      </w:r>
      <w:r w:rsidR="00346966" w:rsidRPr="00346966">
        <w:rPr>
          <w:rFonts w:ascii="Tahoma" w:hAnsi="Tahoma"/>
          <w:color w:val="FF0000"/>
          <w:sz w:val="20"/>
          <w:szCs w:val="20"/>
        </w:rPr>
        <w:t>avec au dos son nom et son prénom</w:t>
      </w:r>
      <w:r w:rsidR="00346966">
        <w:rPr>
          <w:rFonts w:ascii="Tahoma" w:hAnsi="Tahoma"/>
          <w:color w:val="FF0000"/>
          <w:sz w:val="26"/>
          <w:szCs w:val="26"/>
        </w:rPr>
        <w:t xml:space="preserve"> </w:t>
      </w:r>
      <w:r w:rsidRPr="00F97C0B">
        <w:rPr>
          <w:rFonts w:ascii="Tahoma" w:hAnsi="Tahoma"/>
          <w:i/>
          <w:color w:val="FF0000"/>
          <w:sz w:val="20"/>
          <w:szCs w:val="20"/>
        </w:rPr>
        <w:t>(très important pour les maternels pour se repérer)</w:t>
      </w:r>
    </w:p>
    <w:p w:rsidR="00F97C0B" w:rsidRPr="00346966" w:rsidRDefault="00F97C0B" w:rsidP="00D525EE">
      <w:pPr>
        <w:jc w:val="both"/>
        <w:rPr>
          <w:rFonts w:ascii="Tahoma" w:hAnsi="Tahoma"/>
          <w:b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tblpPr w:leftFromText="141" w:rightFromText="141" w:vertAnchor="text" w:horzAnchor="margin" w:tblpXSpec="center" w:tblpY="26"/>
        <w:tblW w:w="10060" w:type="dxa"/>
        <w:tblLook w:val="04A0" w:firstRow="1" w:lastRow="0" w:firstColumn="1" w:lastColumn="0" w:noHBand="0" w:noVBand="1"/>
      </w:tblPr>
      <w:tblGrid>
        <w:gridCol w:w="4253"/>
        <w:gridCol w:w="2566"/>
        <w:gridCol w:w="3241"/>
      </w:tblGrid>
      <w:tr w:rsidR="00D525EE" w:rsidRPr="00D64AFD" w:rsidTr="00F97C0B">
        <w:trPr>
          <w:trHeight w:val="558"/>
        </w:trPr>
        <w:tc>
          <w:tcPr>
            <w:tcW w:w="10060" w:type="dxa"/>
            <w:gridSpan w:val="3"/>
            <w:shd w:val="clear" w:color="auto" w:fill="A6A6A6" w:themeFill="background1" w:themeFillShade="A6"/>
            <w:vAlign w:val="center"/>
          </w:tcPr>
          <w:p w:rsidR="00D525EE" w:rsidRPr="00D525EE" w:rsidRDefault="00D525EE" w:rsidP="00AE198A">
            <w:pPr>
              <w:jc w:val="center"/>
              <w:rPr>
                <w:rFonts w:ascii="Tahoma" w:hAnsi="Tahoma"/>
                <w:b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525EE">
              <w:rPr>
                <w:rFonts w:ascii="Tahoma" w:hAnsi="Tahoma"/>
                <w:b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PERSONNE À PREVENIR EN CAS D’URGENCE</w:t>
            </w:r>
          </w:p>
        </w:tc>
      </w:tr>
      <w:tr w:rsidR="00AE198A" w:rsidRPr="00D64AFD" w:rsidTr="00F97C0B">
        <w:trPr>
          <w:trHeight w:val="419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AE198A" w:rsidRPr="00F97C0B" w:rsidRDefault="00AE198A" w:rsidP="00AE198A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F97C0B">
              <w:rPr>
                <w:rFonts w:ascii="Tahoma" w:hAnsi="Tahoma"/>
                <w:sz w:val="24"/>
                <w:szCs w:val="24"/>
              </w:rPr>
              <w:t>Nom Prénom</w:t>
            </w:r>
          </w:p>
        </w:tc>
        <w:tc>
          <w:tcPr>
            <w:tcW w:w="2566" w:type="dxa"/>
            <w:shd w:val="clear" w:color="auto" w:fill="D9D9D9" w:themeFill="background1" w:themeFillShade="D9"/>
            <w:vAlign w:val="center"/>
          </w:tcPr>
          <w:p w:rsidR="00AE198A" w:rsidRPr="00F97C0B" w:rsidRDefault="00AE198A" w:rsidP="00AE198A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F97C0B">
              <w:rPr>
                <w:rFonts w:ascii="Tahoma" w:hAnsi="Tahoma"/>
                <w:sz w:val="24"/>
                <w:szCs w:val="24"/>
              </w:rPr>
              <w:t>Qualité</w:t>
            </w:r>
          </w:p>
        </w:tc>
        <w:tc>
          <w:tcPr>
            <w:tcW w:w="3241" w:type="dxa"/>
            <w:shd w:val="clear" w:color="auto" w:fill="D9D9D9" w:themeFill="background1" w:themeFillShade="D9"/>
            <w:vAlign w:val="center"/>
          </w:tcPr>
          <w:p w:rsidR="00AE198A" w:rsidRPr="00F97C0B" w:rsidRDefault="00AE198A" w:rsidP="00AE198A">
            <w:pPr>
              <w:jc w:val="center"/>
              <w:rPr>
                <w:rFonts w:ascii="Tahoma" w:hAnsi="Tahoma"/>
                <w:sz w:val="24"/>
                <w:szCs w:val="24"/>
              </w:rPr>
            </w:pPr>
            <w:r w:rsidRPr="00F97C0B">
              <w:rPr>
                <w:rFonts w:ascii="Tahoma" w:hAnsi="Tahoma"/>
                <w:sz w:val="24"/>
                <w:szCs w:val="24"/>
              </w:rPr>
              <w:t>Téléphone</w:t>
            </w:r>
          </w:p>
        </w:tc>
      </w:tr>
      <w:tr w:rsidR="00AE198A" w:rsidRPr="00D64AFD" w:rsidTr="00F97C0B">
        <w:trPr>
          <w:trHeight w:val="421"/>
        </w:trPr>
        <w:tc>
          <w:tcPr>
            <w:tcW w:w="4253" w:type="dxa"/>
          </w:tcPr>
          <w:p w:rsidR="00AE198A" w:rsidRPr="00D525EE" w:rsidRDefault="00D525EE" w:rsidP="00D525EE">
            <w:pPr>
              <w:jc w:val="center"/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</w:tc>
        <w:tc>
          <w:tcPr>
            <w:tcW w:w="2566" w:type="dxa"/>
          </w:tcPr>
          <w:p w:rsidR="00AE198A" w:rsidRPr="00D525EE" w:rsidRDefault="00D525EE" w:rsidP="00D525EE">
            <w:pPr>
              <w:pStyle w:val="Listepuces"/>
              <w:numPr>
                <w:ilvl w:val="0"/>
                <w:numId w:val="0"/>
              </w:numPr>
              <w:ind w:left="360" w:hanging="360"/>
              <w:jc w:val="center"/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</w:tc>
        <w:tc>
          <w:tcPr>
            <w:tcW w:w="3241" w:type="dxa"/>
          </w:tcPr>
          <w:p w:rsidR="00AE198A" w:rsidRPr="00D525EE" w:rsidRDefault="00D525EE" w:rsidP="00D525EE">
            <w:pPr>
              <w:pStyle w:val="Listepuces"/>
              <w:numPr>
                <w:ilvl w:val="0"/>
                <w:numId w:val="0"/>
              </w:numPr>
              <w:ind w:left="360" w:hanging="360"/>
              <w:jc w:val="center"/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bookmarkStart w:id="0" w:name="Texte9"/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0"/>
          </w:p>
        </w:tc>
      </w:tr>
      <w:tr w:rsidR="00AE198A" w:rsidRPr="00D64AFD" w:rsidTr="00F97C0B">
        <w:trPr>
          <w:trHeight w:val="414"/>
        </w:trPr>
        <w:tc>
          <w:tcPr>
            <w:tcW w:w="4253" w:type="dxa"/>
          </w:tcPr>
          <w:p w:rsidR="00AE198A" w:rsidRPr="00D525EE" w:rsidRDefault="00D525EE" w:rsidP="00D525EE">
            <w:pPr>
              <w:jc w:val="center"/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</w:tc>
        <w:tc>
          <w:tcPr>
            <w:tcW w:w="2566" w:type="dxa"/>
          </w:tcPr>
          <w:p w:rsidR="00AE198A" w:rsidRPr="00D525EE" w:rsidRDefault="00D525EE" w:rsidP="00D525EE">
            <w:pPr>
              <w:jc w:val="center"/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</w:tc>
        <w:tc>
          <w:tcPr>
            <w:tcW w:w="3241" w:type="dxa"/>
          </w:tcPr>
          <w:p w:rsidR="00AE198A" w:rsidRPr="00D525EE" w:rsidRDefault="00D525EE" w:rsidP="00D525EE">
            <w:pPr>
              <w:jc w:val="center"/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bookmarkStart w:id="1" w:name="Texte10"/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1"/>
          </w:p>
        </w:tc>
      </w:tr>
      <w:tr w:rsidR="00AE198A" w:rsidRPr="00D64AFD" w:rsidTr="00F97C0B">
        <w:trPr>
          <w:trHeight w:val="420"/>
        </w:trPr>
        <w:tc>
          <w:tcPr>
            <w:tcW w:w="4253" w:type="dxa"/>
          </w:tcPr>
          <w:p w:rsidR="00AE198A" w:rsidRPr="00D525EE" w:rsidRDefault="00D525EE" w:rsidP="00D525EE">
            <w:pPr>
              <w:jc w:val="center"/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</w:tc>
        <w:tc>
          <w:tcPr>
            <w:tcW w:w="2566" w:type="dxa"/>
          </w:tcPr>
          <w:p w:rsidR="00AE198A" w:rsidRPr="00D525EE" w:rsidRDefault="00D525EE" w:rsidP="00D525EE">
            <w:pPr>
              <w:jc w:val="center"/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</w:tc>
        <w:tc>
          <w:tcPr>
            <w:tcW w:w="3241" w:type="dxa"/>
          </w:tcPr>
          <w:p w:rsidR="00AE198A" w:rsidRPr="00D525EE" w:rsidRDefault="00D525EE" w:rsidP="00D525EE">
            <w:pPr>
              <w:jc w:val="center"/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bookmarkStart w:id="2" w:name="Texte11"/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2"/>
          </w:p>
        </w:tc>
      </w:tr>
      <w:tr w:rsidR="00AE198A" w:rsidRPr="00D64AFD" w:rsidTr="00F97C0B">
        <w:trPr>
          <w:trHeight w:val="411"/>
        </w:trPr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AE198A" w:rsidRPr="00D525EE" w:rsidRDefault="00D525EE" w:rsidP="00D525EE">
            <w:pPr>
              <w:jc w:val="center"/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</w:tc>
        <w:tc>
          <w:tcPr>
            <w:tcW w:w="2566" w:type="dxa"/>
            <w:tcBorders>
              <w:bottom w:val="single" w:sz="4" w:space="0" w:color="000000" w:themeColor="text1"/>
            </w:tcBorders>
          </w:tcPr>
          <w:p w:rsidR="00AE198A" w:rsidRPr="00D525EE" w:rsidRDefault="00D525EE" w:rsidP="00D525EE">
            <w:pPr>
              <w:jc w:val="center"/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</w:tc>
        <w:tc>
          <w:tcPr>
            <w:tcW w:w="3241" w:type="dxa"/>
            <w:tcBorders>
              <w:bottom w:val="single" w:sz="4" w:space="0" w:color="000000" w:themeColor="text1"/>
            </w:tcBorders>
          </w:tcPr>
          <w:p w:rsidR="00AE198A" w:rsidRPr="00D525EE" w:rsidRDefault="00D525EE" w:rsidP="00D525EE">
            <w:pPr>
              <w:jc w:val="center"/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bookmarkStart w:id="3" w:name="Texte12"/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>
              <w:rPr>
                <w:rFonts w:ascii="Tahoma" w:hAnsi="Tahom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3"/>
          </w:p>
        </w:tc>
      </w:tr>
    </w:tbl>
    <w:p w:rsidR="00AE198A" w:rsidRDefault="00AE198A" w:rsidP="00712DF4">
      <w:pPr>
        <w:tabs>
          <w:tab w:val="left" w:pos="6330"/>
        </w:tabs>
        <w:ind w:left="-709"/>
        <w:rPr>
          <w:rFonts w:ascii="Tahoma" w:hAnsi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A5755" w:rsidRDefault="00BA5755" w:rsidP="00712DF4">
      <w:pPr>
        <w:tabs>
          <w:tab w:val="left" w:pos="6330"/>
        </w:tabs>
        <w:ind w:left="-709"/>
        <w:rPr>
          <w:rFonts w:ascii="Tahoma" w:hAnsi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A2E58" w:rsidRDefault="00BA2E58" w:rsidP="00463285">
      <w:pPr>
        <w:rPr>
          <w:rFonts w:ascii="Tahoma" w:hAnsi="Tahoma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7C0B" w:rsidRPr="00755A42" w:rsidRDefault="00AE198A" w:rsidP="00755A42">
      <w:pPr>
        <w:rPr>
          <w:rFonts w:ascii="Tahoma" w:hAnsi="Tahoma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350D">
        <w:rPr>
          <w:rFonts w:ascii="Tahoma" w:hAnsi="Tahoma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Documents </w:t>
      </w:r>
      <w:r w:rsidR="00463285">
        <w:rPr>
          <w:rFonts w:ascii="Tahoma" w:hAnsi="Tahoma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obligatoires </w:t>
      </w:r>
      <w:r w:rsidRPr="004C350D">
        <w:rPr>
          <w:rFonts w:ascii="Tahoma" w:hAnsi="Tahoma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à fournir </w:t>
      </w:r>
      <w:r w:rsidR="00463285">
        <w:rPr>
          <w:rFonts w:ascii="Tahoma" w:hAnsi="Tahoma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pour valider l’inscription de votre enfant</w:t>
      </w:r>
      <w:r w:rsidR="00463285" w:rsidRPr="00463285">
        <w:rPr>
          <w:rFonts w:ascii="Tahoma" w:hAnsi="Taho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</w:p>
    <w:p w:rsidR="00755A42" w:rsidRDefault="00755A42" w:rsidP="00755A42">
      <w:pPr>
        <w:ind w:left="284" w:hanging="284"/>
        <w:jc w:val="center"/>
        <w:rPr>
          <w:rFonts w:ascii="Tahoma" w:hAnsi="Tahoma"/>
          <w:i/>
          <w:color w:val="FF0000"/>
          <w:sz w:val="24"/>
          <w:szCs w:val="24"/>
        </w:rPr>
      </w:pPr>
    </w:p>
    <w:p w:rsidR="009D0170" w:rsidRDefault="00463285" w:rsidP="00755A42">
      <w:pPr>
        <w:ind w:left="284" w:hanging="284"/>
        <w:jc w:val="center"/>
        <w:rPr>
          <w:rFonts w:ascii="Tahoma" w:hAnsi="Tahoma"/>
          <w:i/>
          <w:sz w:val="24"/>
          <w:szCs w:val="24"/>
        </w:rPr>
      </w:pPr>
      <w:r w:rsidRPr="00F97C0B">
        <w:rPr>
          <w:rFonts w:ascii="Tahoma" w:hAnsi="Tahoma"/>
          <w:i/>
          <w:color w:val="FF0000"/>
          <w:sz w:val="24"/>
          <w:szCs w:val="24"/>
        </w:rPr>
        <w:t>Date butoir</w:t>
      </w:r>
      <w:r w:rsidR="00AE198A" w:rsidRPr="00F97C0B">
        <w:rPr>
          <w:rFonts w:ascii="Tahoma" w:hAnsi="Tahoma"/>
          <w:i/>
          <w:color w:val="FF0000"/>
          <w:sz w:val="24"/>
          <w:szCs w:val="24"/>
        </w:rPr>
        <w:t xml:space="preserve"> le </w:t>
      </w:r>
      <w:r w:rsidR="0050718A">
        <w:rPr>
          <w:rFonts w:ascii="Tahoma" w:hAnsi="Tahoma"/>
          <w:i/>
          <w:color w:val="FF0000"/>
          <w:sz w:val="24"/>
          <w:szCs w:val="24"/>
        </w:rPr>
        <w:t>5</w:t>
      </w:r>
      <w:r w:rsidR="00AE198A" w:rsidRPr="00F97C0B">
        <w:rPr>
          <w:rFonts w:ascii="Tahoma" w:hAnsi="Tahoma"/>
          <w:i/>
          <w:color w:val="FF0000"/>
          <w:sz w:val="24"/>
          <w:szCs w:val="24"/>
        </w:rPr>
        <w:t xml:space="preserve"> </w:t>
      </w:r>
      <w:r w:rsidR="0034302A" w:rsidRPr="00F97C0B">
        <w:rPr>
          <w:rFonts w:ascii="Tahoma" w:hAnsi="Tahoma"/>
          <w:i/>
          <w:color w:val="FF0000"/>
          <w:sz w:val="24"/>
          <w:szCs w:val="24"/>
        </w:rPr>
        <w:t>juillet</w:t>
      </w:r>
      <w:r w:rsidR="00AE198A" w:rsidRPr="00F97C0B">
        <w:rPr>
          <w:rFonts w:ascii="Tahoma" w:hAnsi="Tahoma"/>
          <w:i/>
          <w:color w:val="FF0000"/>
          <w:sz w:val="24"/>
          <w:szCs w:val="24"/>
        </w:rPr>
        <w:t xml:space="preserve"> 2019</w:t>
      </w:r>
      <w:r w:rsidR="009D0170" w:rsidRPr="00F97C0B">
        <w:rPr>
          <w:rFonts w:ascii="Tahoma" w:hAnsi="Tahoma"/>
          <w:i/>
          <w:color w:val="FF0000"/>
          <w:sz w:val="24"/>
          <w:szCs w:val="24"/>
        </w:rPr>
        <w:t xml:space="preserve"> - Tout dossier incomplet ne pourra être traité</w:t>
      </w:r>
    </w:p>
    <w:p w:rsidR="00755A42" w:rsidRPr="00755A42" w:rsidRDefault="00755A42" w:rsidP="00755A42">
      <w:pPr>
        <w:ind w:left="284" w:hanging="284"/>
        <w:jc w:val="center"/>
        <w:rPr>
          <w:rFonts w:ascii="Tahoma" w:hAnsi="Tahoma"/>
          <w:i/>
          <w:sz w:val="24"/>
          <w:szCs w:val="24"/>
        </w:rPr>
      </w:pPr>
    </w:p>
    <w:p w:rsidR="00AA190E" w:rsidRPr="00F97C0B" w:rsidRDefault="00912119" w:rsidP="009D0170">
      <w:pPr>
        <w:pStyle w:val="Sansinterligne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30893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0E" w:rsidRPr="00F97C0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A190E" w:rsidRPr="00F97C0B">
        <w:rPr>
          <w:rFonts w:ascii="Tahoma" w:hAnsi="Tahoma" w:cs="Tahoma"/>
          <w:sz w:val="20"/>
          <w:szCs w:val="20"/>
        </w:rPr>
        <w:tab/>
        <w:t>Carte nationale d’identité, passeport ou carte de séjour des deux parents</w:t>
      </w:r>
    </w:p>
    <w:p w:rsidR="00AA190E" w:rsidRPr="00F97C0B" w:rsidRDefault="00912119" w:rsidP="009D0170">
      <w:pPr>
        <w:pStyle w:val="Sansinterligne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95281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0E" w:rsidRPr="00F97C0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6966">
        <w:rPr>
          <w:rFonts w:ascii="Tahoma" w:hAnsi="Tahoma" w:cs="Tahoma"/>
          <w:sz w:val="20"/>
          <w:szCs w:val="20"/>
        </w:rPr>
        <w:t xml:space="preserve">  </w:t>
      </w:r>
      <w:r w:rsidR="00346966">
        <w:rPr>
          <w:rFonts w:ascii="Tahoma" w:hAnsi="Tahoma" w:cs="Tahoma"/>
          <w:sz w:val="20"/>
          <w:szCs w:val="20"/>
        </w:rPr>
        <w:tab/>
        <w:t>Livret de famille ou acte</w:t>
      </w:r>
      <w:r w:rsidR="00AA190E" w:rsidRPr="00F97C0B">
        <w:rPr>
          <w:rFonts w:ascii="Tahoma" w:hAnsi="Tahoma" w:cs="Tahoma"/>
          <w:sz w:val="20"/>
          <w:szCs w:val="20"/>
        </w:rPr>
        <w:t xml:space="preserve"> de naissance</w:t>
      </w:r>
    </w:p>
    <w:p w:rsidR="00AA190E" w:rsidRPr="00F97C0B" w:rsidRDefault="00912119" w:rsidP="009D0170">
      <w:pPr>
        <w:pStyle w:val="Sansinterligne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92437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0E" w:rsidRPr="00F97C0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A190E" w:rsidRPr="00F97C0B">
        <w:rPr>
          <w:rFonts w:ascii="Tahoma" w:hAnsi="Tahoma" w:cs="Tahoma"/>
          <w:sz w:val="20"/>
          <w:szCs w:val="20"/>
        </w:rPr>
        <w:tab/>
        <w:t>Carnet de vaccinations (le nom de l’enfant doit figurer sur toutes les pages de vaccinations)</w:t>
      </w:r>
    </w:p>
    <w:p w:rsidR="00AE198A" w:rsidRPr="00F97C0B" w:rsidRDefault="00912119" w:rsidP="009D0170">
      <w:pPr>
        <w:pStyle w:val="Sansinterligne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205846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0E" w:rsidRPr="00F97C0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A190E" w:rsidRPr="00F97C0B">
        <w:rPr>
          <w:rFonts w:ascii="Tahoma" w:hAnsi="Tahoma" w:cs="Tahoma"/>
          <w:sz w:val="20"/>
          <w:szCs w:val="20"/>
        </w:rPr>
        <w:t xml:space="preserve">  </w:t>
      </w:r>
      <w:r w:rsidR="00AA190E" w:rsidRPr="00F97C0B">
        <w:rPr>
          <w:rFonts w:ascii="Tahoma" w:hAnsi="Tahoma" w:cs="Tahoma"/>
          <w:sz w:val="20"/>
          <w:szCs w:val="20"/>
        </w:rPr>
        <w:tab/>
      </w:r>
      <w:r w:rsidR="00AE198A" w:rsidRPr="00F97C0B">
        <w:rPr>
          <w:rFonts w:ascii="Tahoma" w:hAnsi="Tahoma" w:cs="Tahoma"/>
          <w:sz w:val="20"/>
          <w:szCs w:val="20"/>
        </w:rPr>
        <w:t>Justificatif de domicile de moins de 3 mois de la résidence principale</w:t>
      </w:r>
    </w:p>
    <w:p w:rsidR="00AA190E" w:rsidRPr="00F97C0B" w:rsidRDefault="00912119" w:rsidP="009D0170">
      <w:pPr>
        <w:pStyle w:val="Sansinterligne"/>
        <w:ind w:left="705" w:hanging="705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51772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0E" w:rsidRPr="00F97C0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A190E" w:rsidRPr="00F97C0B">
        <w:rPr>
          <w:rFonts w:ascii="Tahoma" w:hAnsi="Tahoma" w:cs="Tahoma"/>
          <w:sz w:val="20"/>
          <w:szCs w:val="20"/>
        </w:rPr>
        <w:tab/>
        <w:t>Pour les personnes hébergées : attestation d’hébergement à demander au service + documents indiqués sur cette attestation</w:t>
      </w:r>
    </w:p>
    <w:p w:rsidR="00AE198A" w:rsidRPr="00F97C0B" w:rsidRDefault="00912119" w:rsidP="009D0170">
      <w:pPr>
        <w:pStyle w:val="Sansinterligne"/>
        <w:ind w:left="705" w:hanging="705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278149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0E" w:rsidRPr="00F97C0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A190E" w:rsidRPr="00F97C0B">
        <w:rPr>
          <w:rFonts w:ascii="Tahoma" w:hAnsi="Tahoma" w:cs="Tahoma"/>
          <w:sz w:val="20"/>
          <w:szCs w:val="20"/>
        </w:rPr>
        <w:tab/>
      </w:r>
      <w:r w:rsidR="00AE198A" w:rsidRPr="00F97C0B">
        <w:rPr>
          <w:rFonts w:ascii="Tahoma" w:hAnsi="Tahoma" w:cs="Tahoma"/>
          <w:sz w:val="20"/>
          <w:szCs w:val="20"/>
        </w:rPr>
        <w:t>En cas de séparation et selon la situation : jugement de divorce ou décision du juge aux Affaires Familiales ou justificatif de domicile du 2</w:t>
      </w:r>
      <w:r w:rsidR="00AE198A" w:rsidRPr="00F97C0B">
        <w:rPr>
          <w:rFonts w:ascii="Tahoma" w:hAnsi="Tahoma" w:cs="Tahoma"/>
          <w:sz w:val="20"/>
          <w:szCs w:val="20"/>
          <w:vertAlign w:val="superscript"/>
        </w:rPr>
        <w:t>ème</w:t>
      </w:r>
      <w:r w:rsidR="00AE198A" w:rsidRPr="00F97C0B">
        <w:rPr>
          <w:rFonts w:ascii="Tahoma" w:hAnsi="Tahoma" w:cs="Tahoma"/>
          <w:sz w:val="20"/>
          <w:szCs w:val="20"/>
        </w:rPr>
        <w:t xml:space="preserve"> responsable légal</w:t>
      </w:r>
    </w:p>
    <w:p w:rsidR="00AE198A" w:rsidRPr="00F97C0B" w:rsidRDefault="00912119" w:rsidP="009D0170">
      <w:pPr>
        <w:pStyle w:val="Sansinterligne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02817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0E" w:rsidRPr="00F97C0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A190E" w:rsidRPr="00F97C0B">
        <w:rPr>
          <w:rFonts w:ascii="Tahoma" w:hAnsi="Tahoma" w:cs="Tahoma"/>
          <w:sz w:val="20"/>
          <w:szCs w:val="20"/>
        </w:rPr>
        <w:tab/>
      </w:r>
      <w:r w:rsidR="00AE198A" w:rsidRPr="00F97C0B">
        <w:rPr>
          <w:rFonts w:ascii="Tahoma" w:hAnsi="Tahoma" w:cs="Tahoma"/>
          <w:sz w:val="20"/>
          <w:szCs w:val="20"/>
        </w:rPr>
        <w:t xml:space="preserve">Attestation d’assurance </w:t>
      </w:r>
      <w:r>
        <w:rPr>
          <w:rFonts w:ascii="Tahoma" w:hAnsi="Tahoma" w:cs="Tahoma"/>
          <w:sz w:val="20"/>
          <w:szCs w:val="20"/>
        </w:rPr>
        <w:t xml:space="preserve">civile (scolaire / périscolaire) </w:t>
      </w:r>
      <w:bookmarkStart w:id="4" w:name="_GoBack"/>
      <w:bookmarkEnd w:id="4"/>
      <w:r w:rsidR="00AE198A" w:rsidRPr="00F97C0B">
        <w:rPr>
          <w:rFonts w:ascii="Tahoma" w:hAnsi="Tahoma" w:cs="Tahoma"/>
          <w:sz w:val="20"/>
          <w:szCs w:val="20"/>
        </w:rPr>
        <w:t>valide</w:t>
      </w:r>
      <w:r w:rsidR="00AA190E" w:rsidRPr="00F97C0B">
        <w:rPr>
          <w:rFonts w:ascii="Tahoma" w:hAnsi="Tahoma" w:cs="Tahoma"/>
          <w:sz w:val="20"/>
          <w:szCs w:val="20"/>
        </w:rPr>
        <w:t xml:space="preserve"> sur laquelle l’enfant apparaît</w:t>
      </w:r>
    </w:p>
    <w:p w:rsidR="00AA190E" w:rsidRPr="00F97C0B" w:rsidRDefault="00912119" w:rsidP="009D0170">
      <w:pPr>
        <w:pStyle w:val="Sansinterligne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72321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0E" w:rsidRPr="00F97C0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A190E" w:rsidRPr="00F97C0B">
        <w:rPr>
          <w:rFonts w:ascii="Tahoma" w:hAnsi="Tahoma" w:cs="Tahoma"/>
          <w:sz w:val="20"/>
          <w:szCs w:val="20"/>
        </w:rPr>
        <w:tab/>
        <w:t>Décharge de responsabilité</w:t>
      </w:r>
      <w:r w:rsidR="00CE51ED">
        <w:rPr>
          <w:rFonts w:ascii="Tahoma" w:hAnsi="Tahoma" w:cs="Tahoma"/>
          <w:sz w:val="20"/>
          <w:szCs w:val="20"/>
        </w:rPr>
        <w:t xml:space="preserve"> ou attestation</w:t>
      </w:r>
      <w:r w:rsidR="00AA190E" w:rsidRPr="00F97C0B">
        <w:rPr>
          <w:rFonts w:ascii="Tahoma" w:hAnsi="Tahoma" w:cs="Tahoma"/>
          <w:sz w:val="20"/>
          <w:szCs w:val="20"/>
        </w:rPr>
        <w:t xml:space="preserve"> (à télécharger sur le site de la commune - </w:t>
      </w:r>
      <w:hyperlink r:id="rId10" w:history="1">
        <w:r w:rsidR="00AA190E" w:rsidRPr="00F97C0B">
          <w:rPr>
            <w:rStyle w:val="Lienhypertexte"/>
            <w:rFonts w:ascii="Tahoma" w:hAnsi="Tahoma" w:cs="Tahoma"/>
            <w:sz w:val="20"/>
            <w:szCs w:val="20"/>
          </w:rPr>
          <w:t>lien</w:t>
        </w:r>
      </w:hyperlink>
      <w:r w:rsidR="00AA190E" w:rsidRPr="00F97C0B">
        <w:rPr>
          <w:rFonts w:ascii="Tahoma" w:hAnsi="Tahoma" w:cs="Tahoma"/>
          <w:sz w:val="20"/>
          <w:szCs w:val="20"/>
        </w:rPr>
        <w:t xml:space="preserve">)                                 </w:t>
      </w:r>
    </w:p>
    <w:p w:rsidR="009D0170" w:rsidRPr="00F97C0B" w:rsidRDefault="009D0170" w:rsidP="009D0170">
      <w:pPr>
        <w:pStyle w:val="Sansinterligne"/>
        <w:jc w:val="both"/>
        <w:rPr>
          <w:rFonts w:ascii="Tahoma" w:hAnsi="Tahoma" w:cs="Tahoma"/>
          <w:b/>
          <w:sz w:val="20"/>
          <w:szCs w:val="20"/>
        </w:rPr>
      </w:pPr>
    </w:p>
    <w:p w:rsidR="00AA190E" w:rsidRPr="00F97C0B" w:rsidRDefault="00AA190E" w:rsidP="009D0170">
      <w:pPr>
        <w:pStyle w:val="Sansinterligne"/>
        <w:jc w:val="both"/>
        <w:rPr>
          <w:rFonts w:ascii="Tahoma" w:hAnsi="Tahoma" w:cs="Tahoma"/>
          <w:b/>
          <w:sz w:val="20"/>
          <w:szCs w:val="20"/>
        </w:rPr>
      </w:pPr>
      <w:r w:rsidRPr="00F97C0B">
        <w:rPr>
          <w:rFonts w:ascii="Tahoma" w:hAnsi="Tahoma" w:cs="Tahoma"/>
          <w:b/>
          <w:sz w:val="20"/>
          <w:szCs w:val="20"/>
        </w:rPr>
        <w:t>Dans le cadre du calcul de votre Quotient Familial :</w:t>
      </w:r>
    </w:p>
    <w:p w:rsidR="00AE198A" w:rsidRPr="00F97C0B" w:rsidRDefault="00912119" w:rsidP="009D0170">
      <w:pPr>
        <w:pStyle w:val="Sansinterligne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18920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0E" w:rsidRPr="00F97C0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A190E" w:rsidRPr="00F97C0B">
        <w:rPr>
          <w:rFonts w:ascii="Tahoma" w:hAnsi="Tahoma" w:cs="Tahoma"/>
          <w:sz w:val="20"/>
          <w:szCs w:val="20"/>
        </w:rPr>
        <w:tab/>
        <w:t>Votre dernier avis</w:t>
      </w:r>
      <w:r w:rsidR="00AE198A" w:rsidRPr="00F97C0B">
        <w:rPr>
          <w:rFonts w:ascii="Tahoma" w:hAnsi="Tahoma" w:cs="Tahoma"/>
          <w:sz w:val="20"/>
          <w:szCs w:val="20"/>
        </w:rPr>
        <w:t xml:space="preserve"> d’imposition</w:t>
      </w:r>
    </w:p>
    <w:p w:rsidR="00AE198A" w:rsidRPr="00F97C0B" w:rsidRDefault="00912119" w:rsidP="009D0170">
      <w:pPr>
        <w:pStyle w:val="Sansinterligne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22437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0E" w:rsidRPr="00F97C0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A190E" w:rsidRPr="00F97C0B">
        <w:rPr>
          <w:rFonts w:ascii="Tahoma" w:hAnsi="Tahoma" w:cs="Tahoma"/>
          <w:sz w:val="20"/>
          <w:szCs w:val="20"/>
        </w:rPr>
        <w:tab/>
      </w:r>
      <w:r w:rsidR="00AE198A" w:rsidRPr="00F97C0B">
        <w:rPr>
          <w:rFonts w:ascii="Tahoma" w:hAnsi="Tahoma" w:cs="Tahoma"/>
          <w:sz w:val="20"/>
          <w:szCs w:val="20"/>
        </w:rPr>
        <w:t xml:space="preserve">Attestation </w:t>
      </w:r>
      <w:r w:rsidR="00AA190E" w:rsidRPr="00F97C0B">
        <w:rPr>
          <w:rFonts w:ascii="Tahoma" w:hAnsi="Tahoma" w:cs="Tahoma"/>
          <w:sz w:val="20"/>
          <w:szCs w:val="20"/>
        </w:rPr>
        <w:t>Quotient Familial</w:t>
      </w:r>
      <w:r w:rsidR="00AE198A" w:rsidRPr="00F97C0B">
        <w:rPr>
          <w:rFonts w:ascii="Tahoma" w:hAnsi="Tahoma" w:cs="Tahoma"/>
          <w:sz w:val="20"/>
          <w:szCs w:val="20"/>
        </w:rPr>
        <w:t xml:space="preserve"> CAF</w:t>
      </w:r>
    </w:p>
    <w:p w:rsidR="00AE198A" w:rsidRPr="00F97C0B" w:rsidRDefault="00CE51ED" w:rsidP="009D0170">
      <w:pPr>
        <w:pStyle w:val="Sansinterligne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« </w:t>
      </w:r>
      <w:r w:rsidR="00BA2E58">
        <w:rPr>
          <w:rFonts w:ascii="Tahoma" w:hAnsi="Tahoma" w:cs="Tahoma"/>
          <w:i/>
          <w:sz w:val="20"/>
          <w:szCs w:val="20"/>
        </w:rPr>
        <w:t>J’ai bien noté que s</w:t>
      </w:r>
      <w:r w:rsidR="00AA190E" w:rsidRPr="00F97C0B">
        <w:rPr>
          <w:rFonts w:ascii="Tahoma" w:hAnsi="Tahoma" w:cs="Tahoma"/>
          <w:i/>
          <w:sz w:val="20"/>
          <w:szCs w:val="20"/>
        </w:rPr>
        <w:t>i je ne</w:t>
      </w:r>
      <w:r w:rsidR="00AE198A" w:rsidRPr="00F97C0B">
        <w:rPr>
          <w:rFonts w:ascii="Tahoma" w:hAnsi="Tahoma" w:cs="Tahoma"/>
          <w:i/>
          <w:sz w:val="20"/>
          <w:szCs w:val="20"/>
        </w:rPr>
        <w:t xml:space="preserve"> </w:t>
      </w:r>
      <w:r w:rsidR="00AA190E" w:rsidRPr="00F97C0B">
        <w:rPr>
          <w:rFonts w:ascii="Tahoma" w:hAnsi="Tahoma" w:cs="Tahoma"/>
          <w:i/>
          <w:sz w:val="20"/>
          <w:szCs w:val="20"/>
        </w:rPr>
        <w:t>communique pas les éléments justifiant de ma situation financière, la tranche</w:t>
      </w:r>
      <w:r w:rsidR="00AE198A" w:rsidRPr="00F97C0B">
        <w:rPr>
          <w:rFonts w:ascii="Tahoma" w:hAnsi="Tahoma" w:cs="Tahoma"/>
          <w:i/>
          <w:sz w:val="20"/>
          <w:szCs w:val="20"/>
        </w:rPr>
        <w:t xml:space="preserve"> maximum </w:t>
      </w:r>
      <w:r w:rsidR="00AA190E" w:rsidRPr="00F97C0B">
        <w:rPr>
          <w:rFonts w:ascii="Tahoma" w:hAnsi="Tahoma" w:cs="Tahoma"/>
          <w:i/>
          <w:sz w:val="20"/>
          <w:szCs w:val="20"/>
        </w:rPr>
        <w:t xml:space="preserve">sera </w:t>
      </w:r>
      <w:r w:rsidR="00AE198A" w:rsidRPr="00F97C0B">
        <w:rPr>
          <w:rFonts w:ascii="Tahoma" w:hAnsi="Tahoma" w:cs="Tahoma"/>
          <w:i/>
          <w:sz w:val="20"/>
          <w:szCs w:val="20"/>
        </w:rPr>
        <w:t>appliqué</w:t>
      </w:r>
      <w:r w:rsidR="00AA190E" w:rsidRPr="00F97C0B">
        <w:rPr>
          <w:rFonts w:ascii="Tahoma" w:hAnsi="Tahoma" w:cs="Tahoma"/>
          <w:i/>
          <w:sz w:val="20"/>
          <w:szCs w:val="20"/>
        </w:rPr>
        <w:t>e</w:t>
      </w:r>
      <w:r>
        <w:rPr>
          <w:rFonts w:ascii="Tahoma" w:hAnsi="Tahoma" w:cs="Tahoma"/>
          <w:i/>
          <w:sz w:val="20"/>
          <w:szCs w:val="20"/>
        </w:rPr>
        <w:t> »</w:t>
      </w:r>
      <w:r w:rsidR="00463285" w:rsidRPr="00F97C0B">
        <w:rPr>
          <w:rFonts w:ascii="Tahoma" w:hAnsi="Tahoma" w:cs="Tahoma"/>
          <w:i/>
          <w:sz w:val="20"/>
          <w:szCs w:val="20"/>
        </w:rPr>
        <w:t xml:space="preserve"> – voir règlement intérieur.</w:t>
      </w:r>
    </w:p>
    <w:p w:rsidR="009D0170" w:rsidRPr="00F97C0B" w:rsidRDefault="009D0170" w:rsidP="009D0170">
      <w:pPr>
        <w:pStyle w:val="Sansinterligne"/>
        <w:jc w:val="both"/>
        <w:rPr>
          <w:rFonts w:ascii="Tahoma" w:hAnsi="Tahoma" w:cs="Tahoma"/>
          <w:i/>
          <w:sz w:val="20"/>
          <w:szCs w:val="20"/>
        </w:rPr>
      </w:pPr>
    </w:p>
    <w:p w:rsidR="00504F1B" w:rsidRPr="00F97C0B" w:rsidRDefault="00504F1B" w:rsidP="009D0170">
      <w:pPr>
        <w:pStyle w:val="Sansinterligne"/>
        <w:jc w:val="both"/>
        <w:rPr>
          <w:rFonts w:ascii="Tahoma" w:hAnsi="Tahoma" w:cs="Tahoma"/>
          <w:b/>
          <w:sz w:val="20"/>
          <w:szCs w:val="20"/>
        </w:rPr>
      </w:pPr>
      <w:r w:rsidRPr="00F97C0B">
        <w:rPr>
          <w:rFonts w:ascii="Tahoma" w:hAnsi="Tahoma" w:cs="Tahoma"/>
          <w:b/>
          <w:sz w:val="20"/>
          <w:szCs w:val="20"/>
        </w:rPr>
        <w:t>Je soussigné</w:t>
      </w:r>
      <w:r w:rsidR="00463285" w:rsidRPr="00F97C0B">
        <w:rPr>
          <w:rFonts w:ascii="Tahoma" w:hAnsi="Tahoma" w:cs="Tahoma"/>
          <w:b/>
          <w:sz w:val="20"/>
          <w:szCs w:val="20"/>
        </w:rPr>
        <w:t>(e)</w:t>
      </w:r>
      <w:r w:rsidR="00360E9D" w:rsidRPr="00F97C0B">
        <w:rPr>
          <w:rFonts w:ascii="Tahoma" w:hAnsi="Tahoma" w:cs="Tahoma"/>
          <w:b/>
          <w:sz w:val="20"/>
          <w:szCs w:val="20"/>
        </w:rPr>
        <w:t xml:space="preserve"> </w:t>
      </w:r>
      <w:r w:rsidR="00463285" w:rsidRPr="00F97C0B">
        <w:rPr>
          <w:rFonts w:ascii="Tahoma" w:hAnsi="Tahoma" w:cs="Tahoma"/>
          <w:b/>
          <w:sz w:val="20"/>
          <w:szCs w:val="20"/>
        </w:rPr>
        <w:fldChar w:fldCharType="begin"/>
      </w:r>
      <w:bookmarkStart w:id="5" w:name="Texte1"/>
      <w:r w:rsidR="00463285" w:rsidRPr="00F97C0B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="00463285" w:rsidRPr="00F97C0B">
        <w:rPr>
          <w:rFonts w:ascii="Tahoma" w:hAnsi="Tahoma" w:cs="Tahoma"/>
          <w:b/>
          <w:sz w:val="20"/>
          <w:szCs w:val="20"/>
        </w:rPr>
        <w:fldChar w:fldCharType="separate"/>
      </w:r>
      <w:r w:rsidR="00463285" w:rsidRPr="00F97C0B">
        <w:rPr>
          <w:rFonts w:ascii="Tahoma" w:hAnsi="Tahoma" w:cs="Tahoma"/>
          <w:b/>
          <w:noProof/>
          <w:sz w:val="20"/>
          <w:szCs w:val="20"/>
        </w:rPr>
        <w:t> </w:t>
      </w:r>
      <w:r w:rsidR="00463285" w:rsidRPr="00F97C0B">
        <w:rPr>
          <w:rFonts w:ascii="Tahoma" w:hAnsi="Tahoma" w:cs="Tahoma"/>
          <w:b/>
          <w:noProof/>
          <w:sz w:val="20"/>
          <w:szCs w:val="20"/>
        </w:rPr>
        <w:t> </w:t>
      </w:r>
      <w:r w:rsidR="00463285" w:rsidRPr="00F97C0B">
        <w:rPr>
          <w:rFonts w:ascii="Tahoma" w:hAnsi="Tahoma" w:cs="Tahoma"/>
          <w:b/>
          <w:noProof/>
          <w:sz w:val="20"/>
          <w:szCs w:val="20"/>
        </w:rPr>
        <w:t> </w:t>
      </w:r>
      <w:r w:rsidR="00463285" w:rsidRPr="00F97C0B">
        <w:rPr>
          <w:rFonts w:ascii="Tahoma" w:hAnsi="Tahoma" w:cs="Tahoma"/>
          <w:b/>
          <w:noProof/>
          <w:sz w:val="20"/>
          <w:szCs w:val="20"/>
        </w:rPr>
        <w:t> </w:t>
      </w:r>
      <w:r w:rsidR="00463285" w:rsidRPr="00F97C0B">
        <w:rPr>
          <w:rFonts w:ascii="Tahoma" w:hAnsi="Tahoma" w:cs="Tahoma"/>
          <w:b/>
          <w:noProof/>
          <w:sz w:val="20"/>
          <w:szCs w:val="20"/>
        </w:rPr>
        <w:t> </w:t>
      </w:r>
      <w:r w:rsidR="00463285" w:rsidRPr="00F97C0B">
        <w:rPr>
          <w:rFonts w:ascii="Tahoma" w:hAnsi="Tahoma" w:cs="Tahoma"/>
          <w:b/>
          <w:sz w:val="20"/>
          <w:szCs w:val="20"/>
        </w:rPr>
        <w:fldChar w:fldCharType="end"/>
      </w:r>
      <w:bookmarkEnd w:id="5"/>
      <w:r w:rsidR="00EA197A" w:rsidRPr="00F97C0B">
        <w:rPr>
          <w:rFonts w:ascii="Tahoma" w:hAnsi="Tahoma" w:cs="Tahoma"/>
          <w:b/>
          <w:sz w:val="20"/>
          <w:szCs w:val="20"/>
        </w:rPr>
        <w:t>………………….…………….</w:t>
      </w:r>
      <w:r w:rsidR="00360E9D" w:rsidRPr="00F97C0B">
        <w:rPr>
          <w:rFonts w:ascii="Tahoma" w:hAnsi="Tahoma" w:cs="Tahoma"/>
          <w:b/>
          <w:sz w:val="20"/>
          <w:szCs w:val="20"/>
        </w:rPr>
        <w:t>,</w:t>
      </w:r>
      <w:r w:rsidRPr="00F97C0B">
        <w:rPr>
          <w:rFonts w:ascii="Tahoma" w:hAnsi="Tahoma" w:cs="Tahoma"/>
          <w:b/>
          <w:sz w:val="20"/>
          <w:szCs w:val="20"/>
        </w:rPr>
        <w:t xml:space="preserve"> agissant en qualité de </w:t>
      </w:r>
      <w:r w:rsidR="00463285" w:rsidRPr="00F97C0B">
        <w:rPr>
          <w:rFonts w:ascii="Tahoma" w:hAnsi="Tahoma" w:cs="Tahoma"/>
          <w:b/>
          <w:sz w:val="20"/>
          <w:szCs w:val="20"/>
        </w:rPr>
        <w:fldChar w:fldCharType="begin"/>
      </w:r>
      <w:bookmarkStart w:id="6" w:name="Texte2"/>
      <w:r w:rsidR="00463285" w:rsidRPr="00F97C0B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="00463285" w:rsidRPr="00F97C0B">
        <w:rPr>
          <w:rFonts w:ascii="Tahoma" w:hAnsi="Tahoma" w:cs="Tahoma"/>
          <w:b/>
          <w:sz w:val="20"/>
          <w:szCs w:val="20"/>
        </w:rPr>
        <w:fldChar w:fldCharType="separate"/>
      </w:r>
      <w:r w:rsidR="00463285" w:rsidRPr="00F97C0B">
        <w:rPr>
          <w:rFonts w:ascii="Tahoma" w:hAnsi="Tahoma" w:cs="Tahoma"/>
          <w:b/>
          <w:noProof/>
          <w:sz w:val="20"/>
          <w:szCs w:val="20"/>
        </w:rPr>
        <w:t> </w:t>
      </w:r>
      <w:r w:rsidR="00463285" w:rsidRPr="00F97C0B">
        <w:rPr>
          <w:rFonts w:ascii="Tahoma" w:hAnsi="Tahoma" w:cs="Tahoma"/>
          <w:b/>
          <w:noProof/>
          <w:sz w:val="20"/>
          <w:szCs w:val="20"/>
        </w:rPr>
        <w:t> </w:t>
      </w:r>
      <w:r w:rsidR="00463285" w:rsidRPr="00F97C0B">
        <w:rPr>
          <w:rFonts w:ascii="Tahoma" w:hAnsi="Tahoma" w:cs="Tahoma"/>
          <w:b/>
          <w:noProof/>
          <w:sz w:val="20"/>
          <w:szCs w:val="20"/>
        </w:rPr>
        <w:t> </w:t>
      </w:r>
      <w:r w:rsidR="00463285" w:rsidRPr="00F97C0B">
        <w:rPr>
          <w:rFonts w:ascii="Tahoma" w:hAnsi="Tahoma" w:cs="Tahoma"/>
          <w:b/>
          <w:noProof/>
          <w:sz w:val="20"/>
          <w:szCs w:val="20"/>
        </w:rPr>
        <w:t> </w:t>
      </w:r>
      <w:r w:rsidR="00463285" w:rsidRPr="00F97C0B">
        <w:rPr>
          <w:rFonts w:ascii="Tahoma" w:hAnsi="Tahoma" w:cs="Tahoma"/>
          <w:b/>
          <w:noProof/>
          <w:sz w:val="20"/>
          <w:szCs w:val="20"/>
        </w:rPr>
        <w:t> </w:t>
      </w:r>
      <w:r w:rsidR="00463285" w:rsidRPr="00F97C0B">
        <w:rPr>
          <w:rFonts w:ascii="Tahoma" w:hAnsi="Tahoma" w:cs="Tahoma"/>
          <w:b/>
          <w:sz w:val="20"/>
          <w:szCs w:val="20"/>
        </w:rPr>
        <w:fldChar w:fldCharType="end"/>
      </w:r>
      <w:bookmarkEnd w:id="6"/>
      <w:r w:rsidR="00EA197A" w:rsidRPr="00F97C0B">
        <w:rPr>
          <w:rFonts w:ascii="Tahoma" w:hAnsi="Tahoma" w:cs="Tahoma"/>
          <w:b/>
          <w:sz w:val="20"/>
          <w:szCs w:val="20"/>
        </w:rPr>
        <w:t>…………………</w:t>
      </w:r>
      <w:r w:rsidRPr="00F97C0B">
        <w:rPr>
          <w:rFonts w:ascii="Tahoma" w:hAnsi="Tahoma" w:cs="Tahoma"/>
          <w:b/>
          <w:sz w:val="20"/>
          <w:szCs w:val="20"/>
        </w:rPr>
        <w:t xml:space="preserve">, de l’enfant </w:t>
      </w:r>
      <w:r w:rsidR="00463285" w:rsidRPr="00F97C0B">
        <w:rPr>
          <w:rFonts w:ascii="Tahoma" w:hAnsi="Tahoma" w:cs="Tahoma"/>
          <w:b/>
          <w:sz w:val="20"/>
          <w:szCs w:val="20"/>
        </w:rPr>
        <w:fldChar w:fldCharType="begin"/>
      </w:r>
      <w:bookmarkStart w:id="7" w:name="Texte3"/>
      <w:r w:rsidR="00463285" w:rsidRPr="00F97C0B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="00463285" w:rsidRPr="00F97C0B">
        <w:rPr>
          <w:rFonts w:ascii="Tahoma" w:hAnsi="Tahoma" w:cs="Tahoma"/>
          <w:b/>
          <w:sz w:val="20"/>
          <w:szCs w:val="20"/>
        </w:rPr>
        <w:fldChar w:fldCharType="separate"/>
      </w:r>
      <w:r w:rsidR="00463285" w:rsidRPr="00F97C0B">
        <w:rPr>
          <w:rFonts w:ascii="Tahoma" w:hAnsi="Tahoma" w:cs="Tahoma"/>
          <w:b/>
          <w:noProof/>
          <w:sz w:val="20"/>
          <w:szCs w:val="20"/>
        </w:rPr>
        <w:t> </w:t>
      </w:r>
      <w:r w:rsidR="00463285" w:rsidRPr="00F97C0B">
        <w:rPr>
          <w:rFonts w:ascii="Tahoma" w:hAnsi="Tahoma" w:cs="Tahoma"/>
          <w:b/>
          <w:noProof/>
          <w:sz w:val="20"/>
          <w:szCs w:val="20"/>
        </w:rPr>
        <w:t> </w:t>
      </w:r>
      <w:r w:rsidR="00463285" w:rsidRPr="00F97C0B">
        <w:rPr>
          <w:rFonts w:ascii="Tahoma" w:hAnsi="Tahoma" w:cs="Tahoma"/>
          <w:b/>
          <w:noProof/>
          <w:sz w:val="20"/>
          <w:szCs w:val="20"/>
        </w:rPr>
        <w:t> </w:t>
      </w:r>
      <w:r w:rsidR="00463285" w:rsidRPr="00F97C0B">
        <w:rPr>
          <w:rFonts w:ascii="Tahoma" w:hAnsi="Tahoma" w:cs="Tahoma"/>
          <w:b/>
          <w:noProof/>
          <w:sz w:val="20"/>
          <w:szCs w:val="20"/>
        </w:rPr>
        <w:t> </w:t>
      </w:r>
      <w:r w:rsidR="00463285" w:rsidRPr="00F97C0B">
        <w:rPr>
          <w:rFonts w:ascii="Tahoma" w:hAnsi="Tahoma" w:cs="Tahoma"/>
          <w:b/>
          <w:noProof/>
          <w:sz w:val="20"/>
          <w:szCs w:val="20"/>
        </w:rPr>
        <w:t> </w:t>
      </w:r>
      <w:r w:rsidR="00463285" w:rsidRPr="00F97C0B">
        <w:rPr>
          <w:rFonts w:ascii="Tahoma" w:hAnsi="Tahoma" w:cs="Tahoma"/>
          <w:b/>
          <w:sz w:val="20"/>
          <w:szCs w:val="20"/>
        </w:rPr>
        <w:fldChar w:fldCharType="end"/>
      </w:r>
      <w:bookmarkEnd w:id="7"/>
      <w:r w:rsidR="00463285" w:rsidRPr="00F97C0B">
        <w:rPr>
          <w:rFonts w:ascii="Tahoma" w:hAnsi="Tahoma" w:cs="Tahoma"/>
          <w:b/>
          <w:sz w:val="20"/>
          <w:szCs w:val="20"/>
        </w:rPr>
        <w:t>……………………… :</w:t>
      </w:r>
    </w:p>
    <w:p w:rsidR="00360E9D" w:rsidRPr="00F97C0B" w:rsidRDefault="00912119" w:rsidP="009D0170">
      <w:pPr>
        <w:pStyle w:val="Sansinterligne"/>
        <w:ind w:left="705" w:hanging="705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84282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285" w:rsidRPr="00F97C0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63285" w:rsidRPr="00F97C0B">
        <w:rPr>
          <w:rFonts w:ascii="Tahoma" w:hAnsi="Tahoma" w:cs="Tahoma"/>
          <w:sz w:val="20"/>
          <w:szCs w:val="20"/>
        </w:rPr>
        <w:t xml:space="preserve"> </w:t>
      </w:r>
      <w:r w:rsidR="00463285" w:rsidRPr="00F97C0B">
        <w:rPr>
          <w:rFonts w:ascii="Tahoma" w:hAnsi="Tahoma" w:cs="Tahoma"/>
          <w:sz w:val="20"/>
          <w:szCs w:val="20"/>
        </w:rPr>
        <w:tab/>
      </w:r>
      <w:r w:rsidR="00360E9D" w:rsidRPr="00F97C0B">
        <w:rPr>
          <w:rFonts w:ascii="Tahoma" w:hAnsi="Tahoma" w:cs="Tahoma"/>
          <w:sz w:val="20"/>
          <w:szCs w:val="20"/>
        </w:rPr>
        <w:t>Autorise l’équipe d’animation de l’enfant à donner des médicaments (si ordonnance du médecin ou protocole de soins) et les instructions transmises par écrit</w:t>
      </w:r>
      <w:r w:rsidR="00842FB7" w:rsidRPr="00F97C0B">
        <w:rPr>
          <w:rFonts w:ascii="Tahoma" w:hAnsi="Tahoma" w:cs="Tahoma"/>
          <w:sz w:val="20"/>
          <w:szCs w:val="20"/>
        </w:rPr>
        <w:t> ;</w:t>
      </w:r>
    </w:p>
    <w:p w:rsidR="00860340" w:rsidRDefault="00912119" w:rsidP="00860340">
      <w:pPr>
        <w:pStyle w:val="Sansinterligne"/>
        <w:ind w:left="705" w:hanging="705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75733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340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463285" w:rsidRPr="00F97C0B">
        <w:rPr>
          <w:rFonts w:ascii="Tahoma" w:hAnsi="Tahoma" w:cs="Tahoma"/>
          <w:sz w:val="20"/>
          <w:szCs w:val="20"/>
        </w:rPr>
        <w:tab/>
      </w:r>
      <w:r w:rsidR="00360E9D" w:rsidRPr="00F97C0B">
        <w:rPr>
          <w:rFonts w:ascii="Tahoma" w:hAnsi="Tahoma" w:cs="Tahoma"/>
          <w:sz w:val="20"/>
          <w:szCs w:val="20"/>
        </w:rPr>
        <w:t>Autorise la diffusion de photos/films sur des supports soit pour une exposition ou pour une publication dans les journaux locaux représentant mon enfant au cours d’une activité organisée durant les temps périscolaire</w:t>
      </w:r>
      <w:r w:rsidR="00842FB7" w:rsidRPr="00F97C0B">
        <w:rPr>
          <w:rFonts w:ascii="Tahoma" w:hAnsi="Tahoma" w:cs="Tahoma"/>
          <w:sz w:val="20"/>
          <w:szCs w:val="20"/>
        </w:rPr>
        <w:t>s. Ces photos peuvent être accompagnées de légende ne communiquant aucune information susceptible de rendre identifiable l’enfant et sa famille, d</w:t>
      </w:r>
      <w:r w:rsidR="00860340">
        <w:rPr>
          <w:rFonts w:ascii="Tahoma" w:hAnsi="Tahoma" w:cs="Tahoma"/>
          <w:sz w:val="20"/>
          <w:szCs w:val="20"/>
        </w:rPr>
        <w:t>ont le nom ne sera pas employé.</w:t>
      </w:r>
    </w:p>
    <w:p w:rsidR="00860340" w:rsidRPr="00F97C0B" w:rsidRDefault="00912119" w:rsidP="00860340">
      <w:pPr>
        <w:pStyle w:val="Sansinterligne"/>
        <w:ind w:left="705" w:hanging="705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37019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340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860340" w:rsidRPr="00F97C0B">
        <w:rPr>
          <w:rFonts w:ascii="Tahoma" w:hAnsi="Tahoma" w:cs="Tahoma"/>
          <w:sz w:val="20"/>
          <w:szCs w:val="20"/>
        </w:rPr>
        <w:t xml:space="preserve"> </w:t>
      </w:r>
      <w:r w:rsidR="00860340">
        <w:rPr>
          <w:rFonts w:ascii="Tahoma" w:hAnsi="Tahoma" w:cs="Tahoma"/>
          <w:sz w:val="20"/>
          <w:szCs w:val="20"/>
        </w:rPr>
        <w:tab/>
      </w:r>
      <w:r w:rsidR="00860340" w:rsidRPr="00F97C0B">
        <w:rPr>
          <w:rFonts w:ascii="Tahoma" w:hAnsi="Tahoma" w:cs="Tahoma"/>
          <w:sz w:val="20"/>
          <w:szCs w:val="20"/>
        </w:rPr>
        <w:t xml:space="preserve">Autorise la diffusion de photos/films sur des supports soit pour une publication </w:t>
      </w:r>
      <w:r w:rsidR="00860340">
        <w:rPr>
          <w:rFonts w:ascii="Tahoma" w:hAnsi="Tahoma" w:cs="Tahoma"/>
          <w:sz w:val="20"/>
          <w:szCs w:val="20"/>
        </w:rPr>
        <w:t>sur les réseaux sociaux</w:t>
      </w:r>
      <w:r w:rsidR="00860340" w:rsidRPr="00F97C0B">
        <w:rPr>
          <w:rFonts w:ascii="Tahoma" w:hAnsi="Tahoma" w:cs="Tahoma"/>
          <w:sz w:val="20"/>
          <w:szCs w:val="20"/>
        </w:rPr>
        <w:t xml:space="preserve"> représentant mon enfant au cours d’une activité organisée durant les temps périscolaires.</w:t>
      </w:r>
    </w:p>
    <w:p w:rsidR="00842FB7" w:rsidRPr="00F97C0B" w:rsidRDefault="00912119" w:rsidP="009D0170">
      <w:pPr>
        <w:pStyle w:val="Sansinterligne"/>
        <w:ind w:left="705" w:hanging="705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72085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285" w:rsidRPr="00F97C0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63285" w:rsidRPr="00F97C0B">
        <w:rPr>
          <w:rFonts w:ascii="Tahoma" w:hAnsi="Tahoma" w:cs="Tahoma"/>
          <w:sz w:val="20"/>
          <w:szCs w:val="20"/>
        </w:rPr>
        <w:tab/>
      </w:r>
      <w:r w:rsidR="00842FB7" w:rsidRPr="00F97C0B">
        <w:rPr>
          <w:rFonts w:ascii="Tahoma" w:hAnsi="Tahoma" w:cs="Tahoma"/>
          <w:sz w:val="20"/>
          <w:szCs w:val="20"/>
        </w:rPr>
        <w:t>Autorise mon enfant à quitter seul les locaux de l’école où il est inscrit selon les autorisations indiquées ci-dessus. J’ai conscience que le transfert de responsabilité s’opère au moment où l’enfant quitte l’enceinte de l’école</w:t>
      </w:r>
    </w:p>
    <w:p w:rsidR="00842FB7" w:rsidRPr="00F97C0B" w:rsidRDefault="00912119" w:rsidP="009D0170">
      <w:pPr>
        <w:pStyle w:val="Sansinterligne"/>
        <w:ind w:left="705" w:hanging="705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05897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285" w:rsidRPr="00F97C0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63285" w:rsidRPr="00F97C0B">
        <w:rPr>
          <w:rFonts w:ascii="Tahoma" w:hAnsi="Tahoma" w:cs="Tahoma"/>
          <w:sz w:val="20"/>
          <w:szCs w:val="20"/>
        </w:rPr>
        <w:tab/>
      </w:r>
      <w:r w:rsidR="00842FB7" w:rsidRPr="00F97C0B">
        <w:rPr>
          <w:rFonts w:ascii="Tahoma" w:hAnsi="Tahoma" w:cs="Tahoma"/>
          <w:sz w:val="20"/>
          <w:szCs w:val="20"/>
        </w:rPr>
        <w:t>Autorise une tierce personne, désignée sur la fiche de renseignement de l’enfant, autre que les parents (responsables légaux) à récupérer mon enfant</w:t>
      </w:r>
      <w:r w:rsidR="00463285" w:rsidRPr="00F97C0B">
        <w:rPr>
          <w:rFonts w:ascii="Tahoma" w:hAnsi="Tahoma" w:cs="Tahoma"/>
          <w:sz w:val="20"/>
          <w:szCs w:val="20"/>
        </w:rPr>
        <w:t xml:space="preserve"> </w:t>
      </w:r>
      <w:r w:rsidR="00935F1E">
        <w:rPr>
          <w:rFonts w:ascii="Tahoma" w:hAnsi="Tahoma" w:cs="Tahoma"/>
          <w:sz w:val="20"/>
          <w:szCs w:val="20"/>
        </w:rPr>
        <w:t>tout au long de l’année</w:t>
      </w:r>
      <w:r w:rsidR="00BA2E58">
        <w:rPr>
          <w:rFonts w:ascii="Tahoma" w:hAnsi="Tahoma" w:cs="Tahoma"/>
          <w:i/>
          <w:sz w:val="20"/>
          <w:szCs w:val="20"/>
        </w:rPr>
        <w:t>(f</w:t>
      </w:r>
      <w:r w:rsidR="00463285" w:rsidRPr="00F97C0B">
        <w:rPr>
          <w:rFonts w:ascii="Tahoma" w:hAnsi="Tahoma" w:cs="Tahoma"/>
          <w:i/>
          <w:sz w:val="20"/>
          <w:szCs w:val="20"/>
        </w:rPr>
        <w:t xml:space="preserve">ournir la pièce d’identité - </w:t>
      </w:r>
      <w:r w:rsidR="00842FB7" w:rsidRPr="00F97C0B">
        <w:rPr>
          <w:rFonts w:ascii="Tahoma" w:hAnsi="Tahoma" w:cs="Tahoma"/>
          <w:i/>
          <w:sz w:val="20"/>
          <w:szCs w:val="20"/>
        </w:rPr>
        <w:t xml:space="preserve">si mineur, remplir </w:t>
      </w:r>
      <w:r w:rsidR="00463285" w:rsidRPr="00F97C0B">
        <w:rPr>
          <w:rFonts w:ascii="Tahoma" w:hAnsi="Tahoma" w:cs="Tahoma"/>
          <w:i/>
          <w:sz w:val="20"/>
          <w:szCs w:val="20"/>
        </w:rPr>
        <w:t xml:space="preserve">la </w:t>
      </w:r>
      <w:hyperlink r:id="rId11" w:history="1">
        <w:r w:rsidR="00463285" w:rsidRPr="00F97C0B">
          <w:rPr>
            <w:rStyle w:val="Lienhypertexte"/>
            <w:rFonts w:ascii="Tahoma" w:hAnsi="Tahoma" w:cs="Tahoma"/>
            <w:i/>
            <w:sz w:val="20"/>
            <w:szCs w:val="20"/>
          </w:rPr>
          <w:t>décharge de responsabilité</w:t>
        </w:r>
      </w:hyperlink>
      <w:r w:rsidR="00463285" w:rsidRPr="00F97C0B">
        <w:rPr>
          <w:rFonts w:ascii="Tahoma" w:hAnsi="Tahoma" w:cs="Tahoma"/>
          <w:i/>
          <w:sz w:val="20"/>
          <w:szCs w:val="20"/>
        </w:rPr>
        <w:t xml:space="preserve"> </w:t>
      </w:r>
      <w:r w:rsidR="00842FB7" w:rsidRPr="00F97C0B">
        <w:rPr>
          <w:rFonts w:ascii="Tahoma" w:hAnsi="Tahoma" w:cs="Tahoma"/>
          <w:i/>
          <w:sz w:val="20"/>
          <w:szCs w:val="20"/>
        </w:rPr>
        <w:t>téléchargeable sur le site de la commune</w:t>
      </w:r>
      <w:r w:rsidR="00463285" w:rsidRPr="00F97C0B">
        <w:rPr>
          <w:rFonts w:ascii="Tahoma" w:hAnsi="Tahoma" w:cs="Tahoma"/>
          <w:i/>
          <w:sz w:val="20"/>
          <w:szCs w:val="20"/>
        </w:rPr>
        <w:t>)</w:t>
      </w:r>
    </w:p>
    <w:p w:rsidR="00F97C0B" w:rsidRDefault="00912119" w:rsidP="009D0170">
      <w:pPr>
        <w:pStyle w:val="Sansinterligne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69453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285" w:rsidRPr="00F97C0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63285" w:rsidRPr="00F97C0B">
        <w:rPr>
          <w:rFonts w:ascii="Tahoma" w:hAnsi="Tahoma" w:cs="Tahoma"/>
          <w:sz w:val="20"/>
          <w:szCs w:val="20"/>
        </w:rPr>
        <w:tab/>
      </w:r>
      <w:r w:rsidR="00842FB7" w:rsidRPr="00F97C0B">
        <w:rPr>
          <w:rFonts w:ascii="Tahoma" w:hAnsi="Tahoma" w:cs="Tahoma"/>
          <w:sz w:val="20"/>
          <w:szCs w:val="20"/>
        </w:rPr>
        <w:t>Je reconnais avoir pris connaissance du règlement des services périscolaires et déclare m’y conformer.</w:t>
      </w:r>
      <w:r w:rsidR="00360E9D" w:rsidRPr="00F97C0B">
        <w:rPr>
          <w:rFonts w:ascii="Tahoma" w:hAnsi="Tahoma" w:cs="Tahoma"/>
          <w:sz w:val="20"/>
          <w:szCs w:val="20"/>
        </w:rPr>
        <w:t xml:space="preserve">   </w:t>
      </w:r>
    </w:p>
    <w:p w:rsidR="00F97C0B" w:rsidRDefault="00BC2554" w:rsidP="009D0170">
      <w:pPr>
        <w:pStyle w:val="Sansinterligne"/>
        <w:jc w:val="both"/>
        <w:rPr>
          <w:rFonts w:ascii="Tahoma" w:hAnsi="Tahoma" w:cs="Tahoma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1270</wp:posOffset>
            </wp:positionV>
            <wp:extent cx="619125" cy="708321"/>
            <wp:effectExtent l="0" t="0" r="0" b="0"/>
            <wp:wrapNone/>
            <wp:docPr id="1" name="Image 1" descr="RÃ©sultat de recherche d'images pour &quot;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attention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C0B" w:rsidRPr="00F97C0B" w:rsidRDefault="00F97C0B" w:rsidP="00BC2554">
      <w:pPr>
        <w:spacing w:after="240"/>
        <w:ind w:left="1068" w:firstLine="348"/>
        <w:rPr>
          <w:rFonts w:ascii="Tahoma" w:hAnsi="Tahoma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7C0B">
        <w:rPr>
          <w:rFonts w:ascii="Tahoma" w:hAnsi="Tahoma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Afin de finaliser votre inscription, merci de remplir </w:t>
      </w:r>
      <w:r w:rsidR="00BA2E58">
        <w:rPr>
          <w:rFonts w:ascii="Tahoma" w:hAnsi="Tahoma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aussi </w:t>
      </w:r>
      <w:r w:rsidRPr="00F97C0B">
        <w:rPr>
          <w:rFonts w:ascii="Tahoma" w:hAnsi="Tahoma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fiche sanitaire de liaison</w:t>
      </w:r>
    </w:p>
    <w:p w:rsidR="00842FB7" w:rsidRPr="00A262AC" w:rsidRDefault="00360E9D" w:rsidP="009D0170">
      <w:pPr>
        <w:pStyle w:val="Sansinterligne"/>
        <w:jc w:val="both"/>
        <w:rPr>
          <w:rFonts w:ascii="Tahoma" w:hAnsi="Tahoma" w:cs="Tahoma"/>
          <w:b/>
          <w:sz w:val="20"/>
          <w:szCs w:val="20"/>
        </w:rPr>
      </w:pPr>
      <w:r w:rsidRPr="00F97C0B">
        <w:rPr>
          <w:rFonts w:ascii="Tahoma" w:hAnsi="Tahoma" w:cs="Tahoma"/>
          <w:sz w:val="20"/>
          <w:szCs w:val="20"/>
        </w:rPr>
        <w:t xml:space="preserve">  </w:t>
      </w:r>
      <w:r w:rsidR="00EB6521">
        <w:rPr>
          <w:rFonts w:ascii="Tahoma" w:hAnsi="Tahoma" w:cs="Tahoma"/>
          <w:sz w:val="20"/>
          <w:szCs w:val="20"/>
        </w:rPr>
        <w:tab/>
      </w:r>
      <w:r w:rsidR="00EB6521">
        <w:rPr>
          <w:rFonts w:ascii="Tahoma" w:hAnsi="Tahoma" w:cs="Tahoma"/>
          <w:sz w:val="20"/>
          <w:szCs w:val="20"/>
        </w:rPr>
        <w:tab/>
      </w:r>
      <w:r w:rsidR="00EB6521">
        <w:rPr>
          <w:rFonts w:ascii="Tahoma" w:hAnsi="Tahoma" w:cs="Tahoma"/>
          <w:sz w:val="20"/>
          <w:szCs w:val="20"/>
        </w:rPr>
        <w:tab/>
      </w:r>
      <w:r w:rsidR="00EB6521">
        <w:rPr>
          <w:rFonts w:ascii="Tahoma" w:hAnsi="Tahoma" w:cs="Tahoma"/>
          <w:sz w:val="20"/>
          <w:szCs w:val="20"/>
        </w:rPr>
        <w:tab/>
      </w:r>
      <w:r w:rsidR="00EB6521">
        <w:rPr>
          <w:rFonts w:ascii="Tahoma" w:hAnsi="Tahoma" w:cs="Tahoma"/>
          <w:sz w:val="20"/>
          <w:szCs w:val="20"/>
        </w:rPr>
        <w:tab/>
      </w:r>
      <w:r w:rsidR="00EB6521">
        <w:rPr>
          <w:rFonts w:ascii="Tahoma" w:hAnsi="Tahoma" w:cs="Tahoma"/>
          <w:sz w:val="20"/>
          <w:szCs w:val="20"/>
        </w:rPr>
        <w:tab/>
      </w:r>
      <w:r w:rsidR="00EB6521">
        <w:rPr>
          <w:rFonts w:ascii="Tahoma" w:hAnsi="Tahoma" w:cs="Tahoma"/>
          <w:sz w:val="20"/>
          <w:szCs w:val="20"/>
        </w:rPr>
        <w:tab/>
      </w:r>
      <w:r w:rsidR="00EB6521" w:rsidRPr="00A262AC">
        <w:rPr>
          <w:rFonts w:ascii="Tahoma" w:hAnsi="Tahoma"/>
          <w:b/>
          <w:sz w:val="20"/>
          <w:szCs w:val="20"/>
        </w:rPr>
        <w:t>Signature du /ou des / responsable (s) légal (aux)</w:t>
      </w:r>
    </w:p>
    <w:p w:rsidR="004C350D" w:rsidRPr="00F97C0B" w:rsidRDefault="004C350D" w:rsidP="00842FB7">
      <w:pPr>
        <w:tabs>
          <w:tab w:val="left" w:pos="6330"/>
        </w:tabs>
        <w:ind w:left="-709"/>
        <w:rPr>
          <w:rFonts w:ascii="Tahoma" w:hAnsi="Tahoma"/>
          <w:sz w:val="20"/>
          <w:szCs w:val="20"/>
        </w:rPr>
      </w:pPr>
    </w:p>
    <w:p w:rsidR="006228C5" w:rsidRPr="00F97C0B" w:rsidRDefault="009719A3" w:rsidP="00BA5755">
      <w:pPr>
        <w:rPr>
          <w:rFonts w:ascii="Tahoma" w:hAnsi="Tahoma"/>
          <w:sz w:val="20"/>
          <w:szCs w:val="20"/>
        </w:rPr>
      </w:pPr>
      <w:r w:rsidRPr="00A262AC">
        <w:rPr>
          <w:rFonts w:ascii="Tahoma" w:hAnsi="Tahoma"/>
          <w:b/>
          <w:sz w:val="20"/>
          <w:szCs w:val="20"/>
        </w:rPr>
        <w:t>Fait à Bailly, le</w:t>
      </w:r>
      <w:r w:rsidR="00BA5755" w:rsidRPr="00F97C0B">
        <w:rPr>
          <w:rFonts w:ascii="Tahoma" w:hAnsi="Tahoma"/>
          <w:sz w:val="20"/>
          <w:szCs w:val="20"/>
        </w:rPr>
        <w:t xml:space="preserve"> </w:t>
      </w:r>
      <w:r w:rsidR="00BA5755" w:rsidRPr="00F97C0B">
        <w:rPr>
          <w:rFonts w:ascii="Tahoma" w:hAnsi="Tahoma"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maxLength w:val="2"/>
            </w:textInput>
          </w:ffData>
        </w:fldChar>
      </w:r>
      <w:bookmarkStart w:id="8" w:name="Texte5"/>
      <w:r w:rsidR="00BA5755" w:rsidRPr="00F97C0B">
        <w:rPr>
          <w:rFonts w:ascii="Tahoma" w:hAnsi="Tahoma"/>
          <w:sz w:val="20"/>
          <w:szCs w:val="20"/>
        </w:rPr>
        <w:instrText xml:space="preserve"> FORMTEXT </w:instrText>
      </w:r>
      <w:r w:rsidR="00BA5755" w:rsidRPr="00F97C0B">
        <w:rPr>
          <w:rFonts w:ascii="Tahoma" w:hAnsi="Tahoma"/>
          <w:sz w:val="20"/>
          <w:szCs w:val="20"/>
        </w:rPr>
      </w:r>
      <w:r w:rsidR="00BA5755" w:rsidRPr="00F97C0B">
        <w:rPr>
          <w:rFonts w:ascii="Tahoma" w:hAnsi="Tahoma"/>
          <w:sz w:val="20"/>
          <w:szCs w:val="20"/>
        </w:rPr>
        <w:fldChar w:fldCharType="separate"/>
      </w:r>
      <w:r w:rsidR="00BA5755" w:rsidRPr="00F97C0B">
        <w:rPr>
          <w:rFonts w:ascii="Tahoma" w:hAnsi="Tahoma"/>
          <w:noProof/>
          <w:sz w:val="20"/>
          <w:szCs w:val="20"/>
        </w:rPr>
        <w:t> </w:t>
      </w:r>
      <w:r w:rsidR="00BA5755" w:rsidRPr="00F97C0B">
        <w:rPr>
          <w:rFonts w:ascii="Tahoma" w:hAnsi="Tahoma"/>
          <w:noProof/>
          <w:sz w:val="20"/>
          <w:szCs w:val="20"/>
        </w:rPr>
        <w:t> </w:t>
      </w:r>
      <w:r w:rsidR="00BA5755" w:rsidRPr="00F97C0B">
        <w:rPr>
          <w:rFonts w:ascii="Tahoma" w:hAnsi="Tahoma"/>
          <w:sz w:val="20"/>
          <w:szCs w:val="20"/>
        </w:rPr>
        <w:fldChar w:fldCharType="end"/>
      </w:r>
      <w:bookmarkEnd w:id="8"/>
      <w:r w:rsidR="00BA5755" w:rsidRPr="00F97C0B">
        <w:rPr>
          <w:rFonts w:ascii="Tahoma" w:hAnsi="Tahoma"/>
          <w:sz w:val="20"/>
          <w:szCs w:val="20"/>
        </w:rPr>
        <w:t xml:space="preserve">…… / </w:t>
      </w:r>
      <w:r w:rsidR="00BA5755" w:rsidRPr="00F97C0B">
        <w:rPr>
          <w:rFonts w:ascii="Tahoma" w:hAnsi="Tahoma"/>
          <w:sz w:val="20"/>
          <w:szCs w:val="20"/>
        </w:rPr>
        <w:fldChar w:fldCharType="begin">
          <w:ffData>
            <w:name w:val="Texte6"/>
            <w:enabled/>
            <w:calcOnExit w:val="0"/>
            <w:textInput>
              <w:maxLength w:val="2"/>
            </w:textInput>
          </w:ffData>
        </w:fldChar>
      </w:r>
      <w:bookmarkStart w:id="9" w:name="Texte6"/>
      <w:r w:rsidR="00BA5755" w:rsidRPr="00F97C0B">
        <w:rPr>
          <w:rFonts w:ascii="Tahoma" w:hAnsi="Tahoma"/>
          <w:sz w:val="20"/>
          <w:szCs w:val="20"/>
        </w:rPr>
        <w:instrText xml:space="preserve"> FORMTEXT </w:instrText>
      </w:r>
      <w:r w:rsidR="00BA5755" w:rsidRPr="00F97C0B">
        <w:rPr>
          <w:rFonts w:ascii="Tahoma" w:hAnsi="Tahoma"/>
          <w:sz w:val="20"/>
          <w:szCs w:val="20"/>
        </w:rPr>
      </w:r>
      <w:r w:rsidR="00BA5755" w:rsidRPr="00F97C0B">
        <w:rPr>
          <w:rFonts w:ascii="Tahoma" w:hAnsi="Tahoma"/>
          <w:sz w:val="20"/>
          <w:szCs w:val="20"/>
        </w:rPr>
        <w:fldChar w:fldCharType="separate"/>
      </w:r>
      <w:r w:rsidR="00BA5755" w:rsidRPr="00F97C0B">
        <w:rPr>
          <w:rFonts w:ascii="Tahoma" w:hAnsi="Tahoma"/>
          <w:noProof/>
          <w:sz w:val="20"/>
          <w:szCs w:val="20"/>
        </w:rPr>
        <w:t> </w:t>
      </w:r>
      <w:r w:rsidR="00BA5755" w:rsidRPr="00F97C0B">
        <w:rPr>
          <w:rFonts w:ascii="Tahoma" w:hAnsi="Tahoma"/>
          <w:noProof/>
          <w:sz w:val="20"/>
          <w:szCs w:val="20"/>
        </w:rPr>
        <w:t> </w:t>
      </w:r>
      <w:r w:rsidR="00BA5755" w:rsidRPr="00F97C0B">
        <w:rPr>
          <w:rFonts w:ascii="Tahoma" w:hAnsi="Tahoma"/>
          <w:sz w:val="20"/>
          <w:szCs w:val="20"/>
        </w:rPr>
        <w:fldChar w:fldCharType="end"/>
      </w:r>
      <w:bookmarkEnd w:id="9"/>
      <w:r w:rsidR="00BA5755" w:rsidRPr="00F97C0B">
        <w:rPr>
          <w:rFonts w:ascii="Tahoma" w:hAnsi="Tahoma"/>
          <w:sz w:val="20"/>
          <w:szCs w:val="20"/>
        </w:rPr>
        <w:t xml:space="preserve">…….. / </w:t>
      </w:r>
      <w:r w:rsidR="00BA5755" w:rsidRPr="00F97C0B">
        <w:rPr>
          <w:rFonts w:ascii="Tahoma" w:hAnsi="Tahoma"/>
          <w:sz w:val="20"/>
          <w:szCs w:val="20"/>
        </w:rPr>
        <w:fldChar w:fldCharType="begin">
          <w:ffData>
            <w:name w:val="Texte7"/>
            <w:enabled/>
            <w:calcOnExit w:val="0"/>
            <w:textInput>
              <w:maxLength w:val="4"/>
            </w:textInput>
          </w:ffData>
        </w:fldChar>
      </w:r>
      <w:bookmarkStart w:id="10" w:name="Texte7"/>
      <w:r w:rsidR="00BA5755" w:rsidRPr="00F97C0B">
        <w:rPr>
          <w:rFonts w:ascii="Tahoma" w:hAnsi="Tahoma"/>
          <w:sz w:val="20"/>
          <w:szCs w:val="20"/>
        </w:rPr>
        <w:instrText xml:space="preserve"> FORMTEXT </w:instrText>
      </w:r>
      <w:r w:rsidR="00BA5755" w:rsidRPr="00F97C0B">
        <w:rPr>
          <w:rFonts w:ascii="Tahoma" w:hAnsi="Tahoma"/>
          <w:sz w:val="20"/>
          <w:szCs w:val="20"/>
        </w:rPr>
      </w:r>
      <w:r w:rsidR="00BA5755" w:rsidRPr="00F97C0B">
        <w:rPr>
          <w:rFonts w:ascii="Tahoma" w:hAnsi="Tahoma"/>
          <w:sz w:val="20"/>
          <w:szCs w:val="20"/>
        </w:rPr>
        <w:fldChar w:fldCharType="separate"/>
      </w:r>
      <w:r w:rsidR="00BA5755" w:rsidRPr="00F97C0B">
        <w:rPr>
          <w:rFonts w:ascii="Tahoma" w:hAnsi="Tahoma"/>
          <w:noProof/>
          <w:sz w:val="20"/>
          <w:szCs w:val="20"/>
        </w:rPr>
        <w:t> </w:t>
      </w:r>
      <w:r w:rsidR="00BA5755" w:rsidRPr="00F97C0B">
        <w:rPr>
          <w:rFonts w:ascii="Tahoma" w:hAnsi="Tahoma"/>
          <w:noProof/>
          <w:sz w:val="20"/>
          <w:szCs w:val="20"/>
        </w:rPr>
        <w:t> </w:t>
      </w:r>
      <w:r w:rsidR="00BA5755" w:rsidRPr="00F97C0B">
        <w:rPr>
          <w:rFonts w:ascii="Tahoma" w:hAnsi="Tahoma"/>
          <w:noProof/>
          <w:sz w:val="20"/>
          <w:szCs w:val="20"/>
        </w:rPr>
        <w:t> </w:t>
      </w:r>
      <w:r w:rsidR="00BA5755" w:rsidRPr="00F97C0B">
        <w:rPr>
          <w:rFonts w:ascii="Tahoma" w:hAnsi="Tahoma"/>
          <w:noProof/>
          <w:sz w:val="20"/>
          <w:szCs w:val="20"/>
        </w:rPr>
        <w:t> </w:t>
      </w:r>
      <w:r w:rsidR="00BA5755" w:rsidRPr="00F97C0B">
        <w:rPr>
          <w:rFonts w:ascii="Tahoma" w:hAnsi="Tahoma"/>
          <w:sz w:val="20"/>
          <w:szCs w:val="20"/>
        </w:rPr>
        <w:fldChar w:fldCharType="end"/>
      </w:r>
      <w:bookmarkEnd w:id="10"/>
      <w:r w:rsidR="00BA5755" w:rsidRPr="00F97C0B">
        <w:rPr>
          <w:rFonts w:ascii="Tahoma" w:hAnsi="Tahoma"/>
          <w:sz w:val="20"/>
          <w:szCs w:val="20"/>
        </w:rPr>
        <w:t xml:space="preserve">…….                  </w:t>
      </w:r>
      <w:r w:rsidR="00EB6521">
        <w:rPr>
          <w:rFonts w:ascii="Tahoma" w:hAnsi="Tahoma"/>
          <w:sz w:val="20"/>
          <w:szCs w:val="20"/>
        </w:rPr>
        <w:t xml:space="preserve">  </w:t>
      </w:r>
      <w:r w:rsidR="00EB6521" w:rsidRPr="00F97C0B">
        <w:rPr>
          <w:rFonts w:ascii="Tahoma" w:hAnsi="Tahoma" w:cs="Tahom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1" w:name="Texte8"/>
      <w:r w:rsidR="00EB6521" w:rsidRPr="00F97C0B">
        <w:rPr>
          <w:rFonts w:ascii="Tahoma" w:hAnsi="Tahoma" w:cs="Tahoma"/>
        </w:rPr>
        <w:instrText xml:space="preserve"> FORMTEXT </w:instrText>
      </w:r>
      <w:r w:rsidR="00EB6521" w:rsidRPr="00F97C0B">
        <w:rPr>
          <w:rFonts w:ascii="Tahoma" w:hAnsi="Tahoma" w:cs="Tahoma"/>
        </w:rPr>
      </w:r>
      <w:r w:rsidR="00EB6521" w:rsidRPr="00F97C0B">
        <w:rPr>
          <w:rFonts w:ascii="Tahoma" w:hAnsi="Tahoma" w:cs="Tahoma"/>
        </w:rPr>
        <w:fldChar w:fldCharType="separate"/>
      </w:r>
      <w:r w:rsidR="00EB6521" w:rsidRPr="00F97C0B">
        <w:rPr>
          <w:rFonts w:ascii="Tahoma" w:hAnsi="Tahoma" w:cs="Tahoma"/>
          <w:noProof/>
        </w:rPr>
        <w:t> </w:t>
      </w:r>
      <w:r w:rsidR="00EB6521" w:rsidRPr="00F97C0B">
        <w:rPr>
          <w:rFonts w:ascii="Tahoma" w:hAnsi="Tahoma" w:cs="Tahoma"/>
          <w:noProof/>
        </w:rPr>
        <w:t> </w:t>
      </w:r>
      <w:r w:rsidR="00EB6521" w:rsidRPr="00F97C0B">
        <w:rPr>
          <w:rFonts w:ascii="Tahoma" w:hAnsi="Tahoma" w:cs="Tahoma"/>
          <w:noProof/>
        </w:rPr>
        <w:t> </w:t>
      </w:r>
      <w:r w:rsidR="00EB6521" w:rsidRPr="00F97C0B">
        <w:rPr>
          <w:rFonts w:ascii="Tahoma" w:hAnsi="Tahoma" w:cs="Tahoma"/>
          <w:noProof/>
        </w:rPr>
        <w:t> </w:t>
      </w:r>
      <w:r w:rsidR="00EB6521" w:rsidRPr="00F97C0B">
        <w:rPr>
          <w:rFonts w:ascii="Tahoma" w:hAnsi="Tahoma" w:cs="Tahoma"/>
          <w:noProof/>
        </w:rPr>
        <w:t> </w:t>
      </w:r>
      <w:r w:rsidR="00EB6521" w:rsidRPr="00F97C0B">
        <w:rPr>
          <w:rFonts w:ascii="Tahoma" w:hAnsi="Tahoma" w:cs="Tahoma"/>
        </w:rPr>
        <w:fldChar w:fldCharType="end"/>
      </w:r>
      <w:bookmarkEnd w:id="11"/>
    </w:p>
    <w:p w:rsidR="00CA2A8B" w:rsidRPr="00F97C0B" w:rsidRDefault="00BA5755" w:rsidP="00001C5C">
      <w:pPr>
        <w:ind w:left="-709"/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F97C0B">
        <w:rPr>
          <w:rFonts w:ascii="Times New Roman" w:hAnsi="Times New Roman" w:cs="Times New Roman"/>
          <w:b/>
          <w:color w:val="FF0000"/>
          <w:u w:val="single"/>
        </w:rPr>
        <w:tab/>
      </w:r>
      <w:r w:rsidRPr="00F97C0B">
        <w:rPr>
          <w:rFonts w:ascii="Times New Roman" w:hAnsi="Times New Roman" w:cs="Times New Roman"/>
          <w:b/>
          <w:color w:val="FF0000"/>
          <w:u w:val="single"/>
        </w:rPr>
        <w:tab/>
      </w:r>
      <w:r w:rsidRPr="00F97C0B">
        <w:rPr>
          <w:rFonts w:ascii="Times New Roman" w:hAnsi="Times New Roman" w:cs="Times New Roman"/>
          <w:b/>
          <w:color w:val="FF0000"/>
          <w:u w:val="single"/>
        </w:rPr>
        <w:tab/>
        <w:t xml:space="preserve">                           </w:t>
      </w:r>
    </w:p>
    <w:p w:rsidR="00BA5755" w:rsidRPr="00F97C0B" w:rsidRDefault="00BA5755" w:rsidP="00001C5C">
      <w:pPr>
        <w:ind w:left="-709"/>
        <w:jc w:val="center"/>
        <w:rPr>
          <w:rFonts w:ascii="Tahoma" w:hAnsi="Tahoma" w:cs="Tahoma"/>
        </w:rPr>
      </w:pPr>
      <w:r w:rsidRPr="00F97C0B">
        <w:rPr>
          <w:rFonts w:ascii="Times New Roman" w:hAnsi="Times New Roman" w:cs="Times New Roman"/>
        </w:rPr>
        <w:t xml:space="preserve">                                    </w:t>
      </w:r>
      <w:r w:rsidRPr="00F97C0B">
        <w:rPr>
          <w:rFonts w:ascii="Tahoma" w:hAnsi="Tahoma" w:cs="Tahoma"/>
        </w:rPr>
        <w:t xml:space="preserve">         </w:t>
      </w:r>
    </w:p>
    <w:p w:rsidR="00BA5755" w:rsidRPr="00F97C0B" w:rsidRDefault="00BA5755" w:rsidP="00001C5C">
      <w:pPr>
        <w:ind w:left="-709"/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4A2FB8" w:rsidRPr="004A2FB8" w:rsidRDefault="004A2FB8" w:rsidP="004A2FB8">
      <w:pPr>
        <w:jc w:val="both"/>
        <w:rPr>
          <w:b/>
          <w:bCs/>
          <w:i/>
          <w:iCs/>
          <w:sz w:val="16"/>
          <w:szCs w:val="16"/>
        </w:rPr>
      </w:pPr>
      <w:r w:rsidRPr="004A2FB8">
        <w:rPr>
          <w:i/>
          <w:iCs/>
          <w:sz w:val="16"/>
          <w:szCs w:val="16"/>
        </w:rPr>
        <w:t xml:space="preserve">Les informations recueillies dans ce registre sont enregistrées par </w:t>
      </w:r>
      <w:r w:rsidRPr="004A2FB8">
        <w:rPr>
          <w:b/>
          <w:bCs/>
          <w:i/>
          <w:iCs/>
          <w:sz w:val="16"/>
          <w:szCs w:val="16"/>
        </w:rPr>
        <w:t xml:space="preserve">le service « Enfance Education » </w:t>
      </w:r>
      <w:r w:rsidRPr="004A2FB8">
        <w:rPr>
          <w:i/>
          <w:iCs/>
          <w:sz w:val="16"/>
          <w:szCs w:val="16"/>
        </w:rPr>
        <w:t>dans un fichier informatisé</w:t>
      </w:r>
      <w:r w:rsidRPr="004A2FB8">
        <w:rPr>
          <w:b/>
          <w:bCs/>
          <w:i/>
          <w:iCs/>
          <w:sz w:val="16"/>
          <w:szCs w:val="16"/>
        </w:rPr>
        <w:t xml:space="preserve"> </w:t>
      </w:r>
      <w:r w:rsidRPr="004A2FB8">
        <w:rPr>
          <w:i/>
          <w:iCs/>
          <w:sz w:val="16"/>
          <w:szCs w:val="16"/>
        </w:rPr>
        <w:t>pour la préparation et la gestion des temps scolaires, péri et extrascolaires, et notamment le « portail famille » mis à disposition par la société Agora, accessible depuis le site Internet de la commune.  Elles sont conservées pendant une durée d’un an et sont destin</w:t>
      </w:r>
      <w:r w:rsidR="00E405F8">
        <w:rPr>
          <w:i/>
          <w:iCs/>
          <w:sz w:val="16"/>
          <w:szCs w:val="16"/>
        </w:rPr>
        <w:t xml:space="preserve">ées aux services communaux </w:t>
      </w:r>
      <w:r w:rsidRPr="004A2FB8">
        <w:rPr>
          <w:i/>
          <w:iCs/>
          <w:sz w:val="16"/>
          <w:szCs w:val="16"/>
        </w:rPr>
        <w:t xml:space="preserve">mobilisés sur ce sujet. </w:t>
      </w:r>
    </w:p>
    <w:p w:rsidR="004A2FB8" w:rsidRDefault="004A2FB8" w:rsidP="004A2FB8">
      <w:pPr>
        <w:jc w:val="both"/>
        <w:rPr>
          <w:i/>
          <w:iCs/>
          <w:sz w:val="16"/>
          <w:szCs w:val="16"/>
        </w:rPr>
      </w:pPr>
      <w:r w:rsidRPr="004A2FB8">
        <w:rPr>
          <w:i/>
          <w:iCs/>
          <w:sz w:val="16"/>
          <w:szCs w:val="16"/>
        </w:rPr>
        <w:t xml:space="preserve">Conformément à la loi « informatique et libertés » et au </w:t>
      </w:r>
      <w:r w:rsidR="00E405F8">
        <w:rPr>
          <w:i/>
          <w:iCs/>
          <w:sz w:val="16"/>
          <w:szCs w:val="16"/>
        </w:rPr>
        <w:t>RGPD</w:t>
      </w:r>
      <w:r w:rsidRPr="004A2FB8">
        <w:rPr>
          <w:i/>
          <w:iCs/>
          <w:sz w:val="16"/>
          <w:szCs w:val="16"/>
        </w:rPr>
        <w:t xml:space="preserve">, vous pouvez exercer vos droits d’accès, de rectification, d’effacement, d’opposition et de portabilité de vos données en contactant notre Délégué à la Protection des Données à l’adresse suivante : </w:t>
      </w:r>
      <w:hyperlink r:id="rId13" w:history="1">
        <w:r w:rsidRPr="004A2FB8">
          <w:rPr>
            <w:rStyle w:val="Lienhypertexte"/>
            <w:i/>
            <w:iCs/>
            <w:sz w:val="16"/>
            <w:szCs w:val="16"/>
          </w:rPr>
          <w:t>correspondant.cnil@agglovgp.fr</w:t>
        </w:r>
      </w:hyperlink>
      <w:r w:rsidRPr="004A2FB8">
        <w:rPr>
          <w:i/>
          <w:iCs/>
          <w:sz w:val="16"/>
          <w:szCs w:val="16"/>
        </w:rPr>
        <w:t xml:space="preserve"> </w:t>
      </w:r>
    </w:p>
    <w:p w:rsidR="00F447D3" w:rsidRPr="004A2FB8" w:rsidRDefault="00F447D3" w:rsidP="004A2FB8">
      <w:pPr>
        <w:jc w:val="both"/>
        <w:rPr>
          <w:i/>
          <w:iCs/>
          <w:sz w:val="16"/>
          <w:szCs w:val="16"/>
        </w:rPr>
      </w:pPr>
    </w:p>
    <w:p w:rsidR="00001C5C" w:rsidRPr="00BA5755" w:rsidRDefault="00001C5C" w:rsidP="00BA5755">
      <w:pPr>
        <w:jc w:val="center"/>
        <w:rPr>
          <w:rFonts w:ascii="Tahoma" w:hAnsi="Tahoma" w:cs="Tahoma"/>
          <w:color w:val="0000FF"/>
          <w:sz w:val="18"/>
        </w:rPr>
      </w:pPr>
      <w:r w:rsidRPr="00BA5755">
        <w:rPr>
          <w:rFonts w:ascii="Tahoma" w:hAnsi="Tahoma" w:cs="Tahoma"/>
          <w:b/>
          <w:color w:val="FF0000"/>
          <w:sz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Remettre le dossier complet</w:t>
      </w:r>
      <w:r w:rsidRPr="00BA5755">
        <w:rPr>
          <w:rFonts w:ascii="Tahoma" w:hAnsi="Tahoma" w:cs="Tahoma"/>
          <w:color w:val="FF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A5755" w:rsidRPr="00BA5755">
        <w:rPr>
          <w:rFonts w:ascii="Tahoma" w:hAnsi="Tahoma" w:cs="Tahoma"/>
          <w:color w:val="FF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 mairie ou l’envoyer à </w:t>
      </w:r>
      <w:r w:rsidR="00BA5755" w:rsidRPr="00BA5755">
        <w:rPr>
          <w:rStyle w:val="Lienhypertexte"/>
          <w:rFonts w:ascii="Tahoma" w:hAnsi="Tahoma" w:cs="Tahoma"/>
          <w:color w:val="0000FF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portail.famille@mairie-bailly.fr</w:t>
      </w:r>
    </w:p>
    <w:p w:rsidR="00FD6C67" w:rsidRPr="00BA5755" w:rsidRDefault="00001C5C" w:rsidP="00BA5755">
      <w:pPr>
        <w:jc w:val="center"/>
        <w:rPr>
          <w:rFonts w:ascii="Tahoma" w:hAnsi="Tahoma" w:cs="Tahoma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5755">
        <w:rPr>
          <w:rFonts w:ascii="Tahoma" w:hAnsi="Tahoma" w:cs="Tahoma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Pour toutes questions vous pouvez nous joindre au 01.30.80.55.1</w:t>
      </w:r>
      <w:r w:rsidR="009D0170">
        <w:rPr>
          <w:rFonts w:ascii="Tahoma" w:hAnsi="Tahoma" w:cs="Tahoma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sectPr w:rsidR="00FD6C67" w:rsidRPr="00BA5755" w:rsidSect="0034302A">
      <w:headerReference w:type="default" r:id="rId14"/>
      <w:footerReference w:type="default" r:id="rId15"/>
      <w:pgSz w:w="11906" w:h="16838"/>
      <w:pgMar w:top="737" w:right="849" w:bottom="73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1ED" w:rsidRDefault="00CE51ED" w:rsidP="0040106D">
      <w:r>
        <w:separator/>
      </w:r>
    </w:p>
  </w:endnote>
  <w:endnote w:type="continuationSeparator" w:id="0">
    <w:p w:rsidR="00CE51ED" w:rsidRDefault="00CE51ED" w:rsidP="0040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</w:rPr>
      <w:id w:val="1428237063"/>
      <w:docPartObj>
        <w:docPartGallery w:val="Page Numbers (Bottom of Page)"/>
        <w:docPartUnique/>
      </w:docPartObj>
    </w:sdtPr>
    <w:sdtEndPr/>
    <w:sdtContent>
      <w:p w:rsidR="00CE51ED" w:rsidRDefault="00CE51ED">
        <w:pPr>
          <w:pStyle w:val="Pieddepage"/>
          <w:jc w:val="center"/>
          <w:rPr>
            <w:rFonts w:cstheme="minorHAnsi"/>
            <w:color w:val="0000FF"/>
            <w:sz w:val="14"/>
          </w:rPr>
        </w:pPr>
        <w:r>
          <w:rPr>
            <w:rFonts w:cstheme="minorHAnsi"/>
            <w:color w:val="0000FF"/>
            <w:sz w:val="14"/>
          </w:rPr>
          <w:t>M</w:t>
        </w:r>
        <w:r w:rsidRPr="00346966">
          <w:rPr>
            <w:rFonts w:cstheme="minorHAnsi"/>
            <w:color w:val="0000FF"/>
            <w:sz w:val="14"/>
          </w:rPr>
          <w:t xml:space="preserve">airie de </w:t>
        </w:r>
        <w:proofErr w:type="spellStart"/>
        <w:r w:rsidRPr="00346966">
          <w:rPr>
            <w:rFonts w:cstheme="minorHAnsi"/>
            <w:color w:val="0000FF"/>
            <w:sz w:val="14"/>
          </w:rPr>
          <w:t>bailly</w:t>
        </w:r>
        <w:proofErr w:type="spellEnd"/>
        <w:r w:rsidRPr="00346966">
          <w:rPr>
            <w:rFonts w:cstheme="minorHAnsi"/>
            <w:color w:val="0000FF"/>
            <w:sz w:val="14"/>
          </w:rPr>
          <w:t xml:space="preserve"> – 1 rue des chênes – 78870 BAILLY – </w:t>
        </w:r>
        <w:r>
          <w:rPr>
            <w:rFonts w:cstheme="minorHAnsi"/>
            <w:color w:val="0000FF"/>
            <w:sz w:val="14"/>
          </w:rPr>
          <w:t xml:space="preserve">Service Education Enfance - Tél : 01 30 80 55 16 </w:t>
        </w:r>
      </w:p>
      <w:p w:rsidR="00CE51ED" w:rsidRDefault="00CE51ED">
        <w:pPr>
          <w:pStyle w:val="Pieddepage"/>
          <w:jc w:val="center"/>
          <w:rPr>
            <w:rFonts w:cstheme="minorHAnsi"/>
          </w:rPr>
        </w:pPr>
        <w:r>
          <w:rPr>
            <w:rFonts w:cstheme="minorHAnsi"/>
            <w:color w:val="0000FF"/>
            <w:sz w:val="14"/>
          </w:rPr>
          <w:t xml:space="preserve"> </w:t>
        </w:r>
        <w:hyperlink r:id="rId1" w:history="1">
          <w:r w:rsidRPr="007611B8">
            <w:rPr>
              <w:rStyle w:val="Lienhypertexte"/>
              <w:rFonts w:cstheme="minorHAnsi"/>
              <w:sz w:val="14"/>
            </w:rPr>
            <w:t>portail.famille@mairie-bailly.fr</w:t>
          </w:r>
        </w:hyperlink>
      </w:p>
    </w:sdtContent>
  </w:sdt>
  <w:p w:rsidR="00CE51ED" w:rsidRPr="00346966" w:rsidRDefault="00CE51ED">
    <w:pPr>
      <w:pStyle w:val="Pieddepage"/>
      <w:jc w:val="center"/>
      <w:rPr>
        <w:rFonts w:cstheme="minorHAnsi"/>
        <w:sz w:val="16"/>
        <w:szCs w:val="16"/>
      </w:rPr>
    </w:pPr>
    <w:r w:rsidRPr="00346966">
      <w:rPr>
        <w:rFonts w:cstheme="minorHAnsi"/>
        <w:sz w:val="16"/>
        <w:szCs w:val="16"/>
      </w:rPr>
      <w:t>1/2</w:t>
    </w:r>
  </w:p>
  <w:p w:rsidR="00CE51ED" w:rsidRDefault="00CE51ED" w:rsidP="00182597">
    <w:pPr>
      <w:pStyle w:val="Pieddepage"/>
      <w:tabs>
        <w:tab w:val="clear" w:pos="4536"/>
        <w:tab w:val="clear" w:pos="9072"/>
        <w:tab w:val="left" w:pos="6150"/>
      </w:tabs>
      <w:ind w:left="108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1ED" w:rsidRDefault="00CE51ED" w:rsidP="0040106D">
      <w:r>
        <w:separator/>
      </w:r>
    </w:p>
  </w:footnote>
  <w:footnote w:type="continuationSeparator" w:id="0">
    <w:p w:rsidR="00CE51ED" w:rsidRDefault="00CE51ED" w:rsidP="0040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1ED" w:rsidRPr="009105AC" w:rsidRDefault="00CE51ED" w:rsidP="0063399F">
    <w:pPr>
      <w:rPr>
        <w:rFonts w:ascii="Times New Roman" w:hAnsi="Times New Roman" w:cs="Times New Roman"/>
        <w:b/>
        <w:color w:val="FF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imes New Roman" w:hAnsi="Times New Roman" w:cs="Times New Roman"/>
        <w:b/>
        <w:noProof/>
        <w:color w:val="FF0000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-438467</wp:posOffset>
          </wp:positionH>
          <wp:positionV relativeFrom="paragraph">
            <wp:posOffset>-288290</wp:posOffset>
          </wp:positionV>
          <wp:extent cx="621030" cy="621030"/>
          <wp:effectExtent l="0" t="0" r="7620" b="762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e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1A065B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94CDF"/>
    <w:multiLevelType w:val="hybridMultilevel"/>
    <w:tmpl w:val="9B9060B8"/>
    <w:lvl w:ilvl="0" w:tplc="8D04383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20EE"/>
    <w:multiLevelType w:val="hybridMultilevel"/>
    <w:tmpl w:val="DAE4102C"/>
    <w:lvl w:ilvl="0" w:tplc="F8BE238A">
      <w:numFmt w:val="bullet"/>
      <w:lvlText w:val=""/>
      <w:lvlJc w:val="left"/>
      <w:pPr>
        <w:ind w:left="-349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2AEE2177"/>
    <w:multiLevelType w:val="hybridMultilevel"/>
    <w:tmpl w:val="589002BE"/>
    <w:lvl w:ilvl="0" w:tplc="21229C1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74A20"/>
    <w:multiLevelType w:val="hybridMultilevel"/>
    <w:tmpl w:val="EB98B08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B36C67"/>
    <w:multiLevelType w:val="hybridMultilevel"/>
    <w:tmpl w:val="618836E6"/>
    <w:lvl w:ilvl="0" w:tplc="8A98635E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C1C7A"/>
    <w:multiLevelType w:val="hybridMultilevel"/>
    <w:tmpl w:val="45DA41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C0944"/>
    <w:multiLevelType w:val="hybridMultilevel"/>
    <w:tmpl w:val="79D66852"/>
    <w:lvl w:ilvl="0" w:tplc="DE26DCC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161C9"/>
    <w:multiLevelType w:val="hybridMultilevel"/>
    <w:tmpl w:val="678E52BA"/>
    <w:lvl w:ilvl="0" w:tplc="3BB2A7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E4"/>
    <w:rsid w:val="00001C5C"/>
    <w:rsid w:val="000055B1"/>
    <w:rsid w:val="00005E35"/>
    <w:rsid w:val="00005FEB"/>
    <w:rsid w:val="000060A8"/>
    <w:rsid w:val="0001127E"/>
    <w:rsid w:val="00012E07"/>
    <w:rsid w:val="000172A9"/>
    <w:rsid w:val="000319CC"/>
    <w:rsid w:val="00032688"/>
    <w:rsid w:val="0004334E"/>
    <w:rsid w:val="00052B5F"/>
    <w:rsid w:val="00060D85"/>
    <w:rsid w:val="0006607C"/>
    <w:rsid w:val="00067F1E"/>
    <w:rsid w:val="00070106"/>
    <w:rsid w:val="00072167"/>
    <w:rsid w:val="0007235F"/>
    <w:rsid w:val="0007581E"/>
    <w:rsid w:val="000815B5"/>
    <w:rsid w:val="000B2A0D"/>
    <w:rsid w:val="000C0A4B"/>
    <w:rsid w:val="000C47E8"/>
    <w:rsid w:val="000C4EE5"/>
    <w:rsid w:val="000D3F07"/>
    <w:rsid w:val="000E6DC4"/>
    <w:rsid w:val="00101F56"/>
    <w:rsid w:val="001030F3"/>
    <w:rsid w:val="00127BC6"/>
    <w:rsid w:val="00132A7F"/>
    <w:rsid w:val="001416B9"/>
    <w:rsid w:val="00145B8B"/>
    <w:rsid w:val="00154D09"/>
    <w:rsid w:val="00155D41"/>
    <w:rsid w:val="001611BC"/>
    <w:rsid w:val="00165523"/>
    <w:rsid w:val="00182597"/>
    <w:rsid w:val="001867DB"/>
    <w:rsid w:val="00194CD1"/>
    <w:rsid w:val="00196A57"/>
    <w:rsid w:val="001C2890"/>
    <w:rsid w:val="001C6C6C"/>
    <w:rsid w:val="001D01F7"/>
    <w:rsid w:val="001D2BAF"/>
    <w:rsid w:val="001D34FB"/>
    <w:rsid w:val="001E12A5"/>
    <w:rsid w:val="00202629"/>
    <w:rsid w:val="00217CC1"/>
    <w:rsid w:val="00224E78"/>
    <w:rsid w:val="0023657A"/>
    <w:rsid w:val="00236C27"/>
    <w:rsid w:val="002466A5"/>
    <w:rsid w:val="0027006C"/>
    <w:rsid w:val="00271132"/>
    <w:rsid w:val="00290B21"/>
    <w:rsid w:val="002A3E80"/>
    <w:rsid w:val="002B6667"/>
    <w:rsid w:val="002C0BBC"/>
    <w:rsid w:val="002D4A15"/>
    <w:rsid w:val="002D661F"/>
    <w:rsid w:val="002E1514"/>
    <w:rsid w:val="002E252B"/>
    <w:rsid w:val="002E2F35"/>
    <w:rsid w:val="002F6FA8"/>
    <w:rsid w:val="002F77C4"/>
    <w:rsid w:val="00300E6A"/>
    <w:rsid w:val="00302DB3"/>
    <w:rsid w:val="00331639"/>
    <w:rsid w:val="0034302A"/>
    <w:rsid w:val="00346966"/>
    <w:rsid w:val="00351098"/>
    <w:rsid w:val="00356379"/>
    <w:rsid w:val="003563B3"/>
    <w:rsid w:val="00360E9D"/>
    <w:rsid w:val="003654BA"/>
    <w:rsid w:val="00374D33"/>
    <w:rsid w:val="00384345"/>
    <w:rsid w:val="003863AF"/>
    <w:rsid w:val="003875BF"/>
    <w:rsid w:val="00397095"/>
    <w:rsid w:val="00397B29"/>
    <w:rsid w:val="003C2F51"/>
    <w:rsid w:val="003C6AE4"/>
    <w:rsid w:val="003D0076"/>
    <w:rsid w:val="003D0D42"/>
    <w:rsid w:val="003E21E2"/>
    <w:rsid w:val="003E37E0"/>
    <w:rsid w:val="0040106D"/>
    <w:rsid w:val="00415A43"/>
    <w:rsid w:val="00427D79"/>
    <w:rsid w:val="00435B42"/>
    <w:rsid w:val="00436950"/>
    <w:rsid w:val="00443514"/>
    <w:rsid w:val="0044619B"/>
    <w:rsid w:val="00450A38"/>
    <w:rsid w:val="00452C0E"/>
    <w:rsid w:val="00453EFD"/>
    <w:rsid w:val="004573BC"/>
    <w:rsid w:val="00463285"/>
    <w:rsid w:val="004A2FB8"/>
    <w:rsid w:val="004B7993"/>
    <w:rsid w:val="004C350D"/>
    <w:rsid w:val="004C35C8"/>
    <w:rsid w:val="004D04D2"/>
    <w:rsid w:val="004D1D84"/>
    <w:rsid w:val="004F157D"/>
    <w:rsid w:val="004F3AEC"/>
    <w:rsid w:val="004F4E3E"/>
    <w:rsid w:val="00500907"/>
    <w:rsid w:val="00502856"/>
    <w:rsid w:val="00504F1B"/>
    <w:rsid w:val="0050718A"/>
    <w:rsid w:val="005114F4"/>
    <w:rsid w:val="005122A0"/>
    <w:rsid w:val="00531B03"/>
    <w:rsid w:val="00557ED9"/>
    <w:rsid w:val="00570C66"/>
    <w:rsid w:val="00584DB5"/>
    <w:rsid w:val="00587F54"/>
    <w:rsid w:val="0059053A"/>
    <w:rsid w:val="00591265"/>
    <w:rsid w:val="005A49C8"/>
    <w:rsid w:val="005A4D7A"/>
    <w:rsid w:val="005A61AE"/>
    <w:rsid w:val="005B1D5F"/>
    <w:rsid w:val="005B6654"/>
    <w:rsid w:val="005C68A0"/>
    <w:rsid w:val="005E1207"/>
    <w:rsid w:val="00601DCF"/>
    <w:rsid w:val="006047E6"/>
    <w:rsid w:val="006142D2"/>
    <w:rsid w:val="006227B6"/>
    <w:rsid w:val="006228C5"/>
    <w:rsid w:val="00623824"/>
    <w:rsid w:val="00625AE1"/>
    <w:rsid w:val="00631C6E"/>
    <w:rsid w:val="0063399F"/>
    <w:rsid w:val="00637D02"/>
    <w:rsid w:val="00637F11"/>
    <w:rsid w:val="00640AD7"/>
    <w:rsid w:val="00640F4D"/>
    <w:rsid w:val="006421D5"/>
    <w:rsid w:val="00657E69"/>
    <w:rsid w:val="006613A1"/>
    <w:rsid w:val="00662F42"/>
    <w:rsid w:val="00665D89"/>
    <w:rsid w:val="00670E97"/>
    <w:rsid w:val="00671151"/>
    <w:rsid w:val="00680D54"/>
    <w:rsid w:val="0068328E"/>
    <w:rsid w:val="00690B07"/>
    <w:rsid w:val="006A5ABD"/>
    <w:rsid w:val="006B7FEA"/>
    <w:rsid w:val="006C0681"/>
    <w:rsid w:val="006C7C81"/>
    <w:rsid w:val="006D0754"/>
    <w:rsid w:val="006D644C"/>
    <w:rsid w:val="006E13BD"/>
    <w:rsid w:val="006F2970"/>
    <w:rsid w:val="006F62CB"/>
    <w:rsid w:val="00712DF4"/>
    <w:rsid w:val="00716ADE"/>
    <w:rsid w:val="0072387A"/>
    <w:rsid w:val="00723D66"/>
    <w:rsid w:val="007254A8"/>
    <w:rsid w:val="00726A4F"/>
    <w:rsid w:val="007308E7"/>
    <w:rsid w:val="007310C2"/>
    <w:rsid w:val="00743404"/>
    <w:rsid w:val="00746AAC"/>
    <w:rsid w:val="00751C3F"/>
    <w:rsid w:val="00754DB5"/>
    <w:rsid w:val="00755A42"/>
    <w:rsid w:val="00781AE3"/>
    <w:rsid w:val="00782A21"/>
    <w:rsid w:val="0078652E"/>
    <w:rsid w:val="007922B4"/>
    <w:rsid w:val="00792DA7"/>
    <w:rsid w:val="007D0C81"/>
    <w:rsid w:val="007D28AB"/>
    <w:rsid w:val="007E0935"/>
    <w:rsid w:val="007F601A"/>
    <w:rsid w:val="008027A0"/>
    <w:rsid w:val="008102E4"/>
    <w:rsid w:val="00842FB7"/>
    <w:rsid w:val="00846E79"/>
    <w:rsid w:val="00860340"/>
    <w:rsid w:val="008609F7"/>
    <w:rsid w:val="0086213E"/>
    <w:rsid w:val="00867014"/>
    <w:rsid w:val="00867A8C"/>
    <w:rsid w:val="00870A08"/>
    <w:rsid w:val="00871506"/>
    <w:rsid w:val="0088309D"/>
    <w:rsid w:val="00886A6F"/>
    <w:rsid w:val="008B53F4"/>
    <w:rsid w:val="008B6E22"/>
    <w:rsid w:val="008C1130"/>
    <w:rsid w:val="008C4C48"/>
    <w:rsid w:val="008E299F"/>
    <w:rsid w:val="008F6A5E"/>
    <w:rsid w:val="00905A3C"/>
    <w:rsid w:val="009105AC"/>
    <w:rsid w:val="00912119"/>
    <w:rsid w:val="00913035"/>
    <w:rsid w:val="00921355"/>
    <w:rsid w:val="00921761"/>
    <w:rsid w:val="00921EA0"/>
    <w:rsid w:val="00923F09"/>
    <w:rsid w:val="009247C6"/>
    <w:rsid w:val="009344F6"/>
    <w:rsid w:val="00935632"/>
    <w:rsid w:val="00935F1E"/>
    <w:rsid w:val="00941DC9"/>
    <w:rsid w:val="009422CB"/>
    <w:rsid w:val="009503CD"/>
    <w:rsid w:val="00962283"/>
    <w:rsid w:val="009629CF"/>
    <w:rsid w:val="0096747F"/>
    <w:rsid w:val="009719A3"/>
    <w:rsid w:val="00975B11"/>
    <w:rsid w:val="0097697E"/>
    <w:rsid w:val="009822EE"/>
    <w:rsid w:val="009A6F8E"/>
    <w:rsid w:val="009B3326"/>
    <w:rsid w:val="009C4B56"/>
    <w:rsid w:val="009C647D"/>
    <w:rsid w:val="009D0170"/>
    <w:rsid w:val="009E26E6"/>
    <w:rsid w:val="009E3C5B"/>
    <w:rsid w:val="009E55CF"/>
    <w:rsid w:val="009F7178"/>
    <w:rsid w:val="00A01DB8"/>
    <w:rsid w:val="00A032B4"/>
    <w:rsid w:val="00A07F2D"/>
    <w:rsid w:val="00A262AC"/>
    <w:rsid w:val="00A26A52"/>
    <w:rsid w:val="00A30671"/>
    <w:rsid w:val="00A55DDF"/>
    <w:rsid w:val="00A570D2"/>
    <w:rsid w:val="00A60D99"/>
    <w:rsid w:val="00A66249"/>
    <w:rsid w:val="00A66672"/>
    <w:rsid w:val="00A76C94"/>
    <w:rsid w:val="00A77D1A"/>
    <w:rsid w:val="00A91AA6"/>
    <w:rsid w:val="00AA190E"/>
    <w:rsid w:val="00AA36FA"/>
    <w:rsid w:val="00AB25E4"/>
    <w:rsid w:val="00AC5EB7"/>
    <w:rsid w:val="00AE198A"/>
    <w:rsid w:val="00AE418C"/>
    <w:rsid w:val="00AE4DC7"/>
    <w:rsid w:val="00AE5DDB"/>
    <w:rsid w:val="00AF0843"/>
    <w:rsid w:val="00AF33CA"/>
    <w:rsid w:val="00B00279"/>
    <w:rsid w:val="00B070F7"/>
    <w:rsid w:val="00B10519"/>
    <w:rsid w:val="00B12DA9"/>
    <w:rsid w:val="00B35418"/>
    <w:rsid w:val="00B36F8A"/>
    <w:rsid w:val="00B42B56"/>
    <w:rsid w:val="00B446CE"/>
    <w:rsid w:val="00B612BA"/>
    <w:rsid w:val="00BA2E58"/>
    <w:rsid w:val="00BA2F03"/>
    <w:rsid w:val="00BA5755"/>
    <w:rsid w:val="00BB02F2"/>
    <w:rsid w:val="00BC2554"/>
    <w:rsid w:val="00BC4CE3"/>
    <w:rsid w:val="00BD0AA4"/>
    <w:rsid w:val="00BF1C6C"/>
    <w:rsid w:val="00BF425A"/>
    <w:rsid w:val="00BF5553"/>
    <w:rsid w:val="00C116EF"/>
    <w:rsid w:val="00C13575"/>
    <w:rsid w:val="00C138FE"/>
    <w:rsid w:val="00C223DC"/>
    <w:rsid w:val="00C26931"/>
    <w:rsid w:val="00C319E4"/>
    <w:rsid w:val="00C549EE"/>
    <w:rsid w:val="00C6188B"/>
    <w:rsid w:val="00C62666"/>
    <w:rsid w:val="00C63557"/>
    <w:rsid w:val="00C70749"/>
    <w:rsid w:val="00C766D3"/>
    <w:rsid w:val="00C80352"/>
    <w:rsid w:val="00C84DEE"/>
    <w:rsid w:val="00C9473B"/>
    <w:rsid w:val="00CA1E8F"/>
    <w:rsid w:val="00CA2A8B"/>
    <w:rsid w:val="00CA3A84"/>
    <w:rsid w:val="00CB78F1"/>
    <w:rsid w:val="00CC493E"/>
    <w:rsid w:val="00CD3F0E"/>
    <w:rsid w:val="00CE51ED"/>
    <w:rsid w:val="00D02F14"/>
    <w:rsid w:val="00D0486E"/>
    <w:rsid w:val="00D116DF"/>
    <w:rsid w:val="00D12084"/>
    <w:rsid w:val="00D36895"/>
    <w:rsid w:val="00D43FE5"/>
    <w:rsid w:val="00D47DDF"/>
    <w:rsid w:val="00D525EE"/>
    <w:rsid w:val="00D61C1B"/>
    <w:rsid w:val="00D620E5"/>
    <w:rsid w:val="00D64AFD"/>
    <w:rsid w:val="00D717F5"/>
    <w:rsid w:val="00D718F5"/>
    <w:rsid w:val="00D7294C"/>
    <w:rsid w:val="00D854BC"/>
    <w:rsid w:val="00D974CE"/>
    <w:rsid w:val="00DA34CC"/>
    <w:rsid w:val="00DA7270"/>
    <w:rsid w:val="00DB08B6"/>
    <w:rsid w:val="00DD3531"/>
    <w:rsid w:val="00E1547A"/>
    <w:rsid w:val="00E405F8"/>
    <w:rsid w:val="00E44865"/>
    <w:rsid w:val="00E461F5"/>
    <w:rsid w:val="00E55D44"/>
    <w:rsid w:val="00E567A4"/>
    <w:rsid w:val="00E60C3D"/>
    <w:rsid w:val="00E676AA"/>
    <w:rsid w:val="00E67791"/>
    <w:rsid w:val="00E71D3C"/>
    <w:rsid w:val="00E72165"/>
    <w:rsid w:val="00E85347"/>
    <w:rsid w:val="00E92E37"/>
    <w:rsid w:val="00EA197A"/>
    <w:rsid w:val="00EA708A"/>
    <w:rsid w:val="00EB6521"/>
    <w:rsid w:val="00EB7A23"/>
    <w:rsid w:val="00ED12A0"/>
    <w:rsid w:val="00ED3BB2"/>
    <w:rsid w:val="00EE52BC"/>
    <w:rsid w:val="00EE599B"/>
    <w:rsid w:val="00EF44FB"/>
    <w:rsid w:val="00F010C0"/>
    <w:rsid w:val="00F020BD"/>
    <w:rsid w:val="00F04529"/>
    <w:rsid w:val="00F053AA"/>
    <w:rsid w:val="00F14824"/>
    <w:rsid w:val="00F157DD"/>
    <w:rsid w:val="00F22581"/>
    <w:rsid w:val="00F235E9"/>
    <w:rsid w:val="00F27501"/>
    <w:rsid w:val="00F3768A"/>
    <w:rsid w:val="00F447D3"/>
    <w:rsid w:val="00F47D9F"/>
    <w:rsid w:val="00F54338"/>
    <w:rsid w:val="00F5507A"/>
    <w:rsid w:val="00F66AC2"/>
    <w:rsid w:val="00F71B86"/>
    <w:rsid w:val="00F744E9"/>
    <w:rsid w:val="00F801FB"/>
    <w:rsid w:val="00F836C7"/>
    <w:rsid w:val="00F9164E"/>
    <w:rsid w:val="00F97C0B"/>
    <w:rsid w:val="00FA21A9"/>
    <w:rsid w:val="00FA4345"/>
    <w:rsid w:val="00FB2B38"/>
    <w:rsid w:val="00FC0B1A"/>
    <w:rsid w:val="00FD5780"/>
    <w:rsid w:val="00FD6C67"/>
    <w:rsid w:val="00FE3ACC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5112CA"/>
  <w15:docId w15:val="{DA837567-F39E-46DC-961A-C1DC07DC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DEE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68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uces">
    <w:name w:val="List Bullet"/>
    <w:basedOn w:val="Normal"/>
    <w:uiPriority w:val="99"/>
    <w:unhideWhenUsed/>
    <w:rsid w:val="009B3326"/>
    <w:pPr>
      <w:numPr>
        <w:numId w:val="1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16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6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010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106D"/>
  </w:style>
  <w:style w:type="paragraph" w:styleId="Pieddepage">
    <w:name w:val="footer"/>
    <w:basedOn w:val="Normal"/>
    <w:link w:val="PieddepageCar"/>
    <w:uiPriority w:val="99"/>
    <w:unhideWhenUsed/>
    <w:rsid w:val="004010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106D"/>
  </w:style>
  <w:style w:type="character" w:styleId="Lienhypertexte">
    <w:name w:val="Hyperlink"/>
    <w:basedOn w:val="Policepardfaut"/>
    <w:uiPriority w:val="99"/>
    <w:unhideWhenUsed/>
    <w:rsid w:val="0038434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E599B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4302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A190E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9D0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0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ssl.agoraplus.fr/bailly/portail_display.home" TargetMode="External"/><Relationship Id="rId13" Type="http://schemas.openxmlformats.org/officeDocument/2006/relationships/hyperlink" Target="mailto:correspondant.cnil@agglovgp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irie-bailly.fr/wp-content/uploads/2019/01/RI-ATTESTATIONS-D%C3%89CHARGE-DE-RESPONSABILIT%C3%89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airie-bailly.fr/wp-content/uploads/2019/01/RI-ATTESTATIONS-D%C3%89CHARGE-DE-RESPONSABILIT%C3%8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irie-bailly.f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rtail.famille@mairie-baill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D3851-B61E-4818-8653-7F07BD71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B55A1B08</Template>
  <TotalTime>361</TotalTime>
  <Pages>2</Pages>
  <Words>973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DI PINTO</dc:creator>
  <cp:lastModifiedBy>Elisabeth KHOUZAM GAON</cp:lastModifiedBy>
  <cp:revision>18</cp:revision>
  <cp:lastPrinted>2019-02-12T15:41:00Z</cp:lastPrinted>
  <dcterms:created xsi:type="dcterms:W3CDTF">2019-02-05T17:43:00Z</dcterms:created>
  <dcterms:modified xsi:type="dcterms:W3CDTF">2019-05-17T08:12:00Z</dcterms:modified>
</cp:coreProperties>
</file>